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1B" w:rsidRPr="00602649" w:rsidRDefault="00DB361B" w:rsidP="00181D6A">
      <w:pPr>
        <w:jc w:val="center"/>
        <w:rPr>
          <w:rFonts w:ascii="TH SarabunIT?" w:hAnsi="TH SarabunIT?" w:cs="TH SarabunIT?"/>
          <w:color w:val="000000"/>
          <w:sz w:val="32"/>
          <w:szCs w:val="32"/>
        </w:rPr>
      </w:pP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>ระเบียบวาระการประชุมคณะกรรมการวางแผนและประเมินผล</w:t>
      </w:r>
      <w:r w:rsidRPr="00602649">
        <w:rPr>
          <w:rFonts w:ascii="TH SarabunIT?" w:hAnsi="TH SarabunIT?" w:cs="TH SarabunIT?"/>
          <w:color w:val="000000"/>
          <w:sz w:val="32"/>
          <w:szCs w:val="32"/>
        </w:rPr>
        <w:t xml:space="preserve">   </w:t>
      </w:r>
    </w:p>
    <w:p w:rsidR="00DB361B" w:rsidRPr="00602649" w:rsidRDefault="00DB361B" w:rsidP="00181D6A">
      <w:pPr>
        <w:jc w:val="center"/>
        <w:rPr>
          <w:rFonts w:ascii="TH SarabunIT?" w:hAnsi="TH SarabunIT?" w:cs="TH SarabunIT?"/>
          <w:sz w:val="32"/>
          <w:szCs w:val="32"/>
        </w:rPr>
      </w:pP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 xml:space="preserve">ครั้งที่ </w:t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>3</w:t>
      </w:r>
      <w:r w:rsidRPr="00602649">
        <w:rPr>
          <w:rFonts w:ascii="TH SarabunIT?" w:hAnsi="TH SarabunIT?" w:cs="TH SarabunIT?"/>
          <w:color w:val="000000"/>
          <w:sz w:val="32"/>
          <w:szCs w:val="32"/>
        </w:rPr>
        <w:t xml:space="preserve"> / </w:t>
      </w:r>
      <w:bookmarkStart w:id="0" w:name="OLE_LINK3"/>
      <w:bookmarkStart w:id="1" w:name="OLE_LINK4"/>
      <w:r w:rsidRPr="00602649">
        <w:rPr>
          <w:rFonts w:ascii="TH SarabunIT? (Thai)" w:hAnsi="TH SarabunIT? (Thai)" w:cs="TH SarabunIT? (Thai)"/>
          <w:sz w:val="32"/>
          <w:szCs w:val="32"/>
          <w:cs/>
        </w:rPr>
        <w:t>๒๕</w:t>
      </w:r>
      <w:r w:rsidRPr="00602649">
        <w:rPr>
          <w:rFonts w:ascii="TH SarabunIT?" w:hAnsi="TH SarabunIT?" w:cs="TH SarabunIT?"/>
          <w:sz w:val="32"/>
          <w:szCs w:val="32"/>
          <w:cs/>
        </w:rPr>
        <w:t xml:space="preserve">62    </w:t>
      </w:r>
    </w:p>
    <w:p w:rsidR="00DB361B" w:rsidRPr="00602649" w:rsidRDefault="00DB361B" w:rsidP="00181D6A">
      <w:pPr>
        <w:jc w:val="center"/>
        <w:rPr>
          <w:rFonts w:ascii="TH SarabunIT?" w:hAnsi="TH SarabunIT?" w:cs="TH SarabunIT?"/>
          <w:sz w:val="32"/>
          <w:szCs w:val="32"/>
        </w:rPr>
      </w:pPr>
      <w:bookmarkStart w:id="2" w:name="OLE_LINK1"/>
      <w:r w:rsidRPr="00602649">
        <w:rPr>
          <w:rFonts w:ascii="TH SarabunIT? (Thai)" w:hAnsi="TH SarabunIT? (Thai)" w:cs="TH SarabunIT? (Thai)"/>
          <w:sz w:val="32"/>
          <w:szCs w:val="32"/>
          <w:cs/>
        </w:rPr>
        <w:t>วันศุกร์ที่  29 มีนาคม  ๒๕6</w:t>
      </w:r>
      <w:r w:rsidRPr="00602649">
        <w:rPr>
          <w:rFonts w:ascii="TH SarabunIT?" w:hAnsi="TH SarabunIT?" w:cs="TH SarabunIT?"/>
          <w:sz w:val="32"/>
          <w:szCs w:val="32"/>
          <w:cs/>
        </w:rPr>
        <w:t>2</w:t>
      </w:r>
      <w:r w:rsidRPr="00602649">
        <w:rPr>
          <w:rFonts w:ascii="TH SarabunIT?" w:hAnsi="TH SarabunIT?" w:cs="TH SarabunIT?"/>
          <w:sz w:val="32"/>
          <w:szCs w:val="32"/>
        </w:rPr>
        <w:t xml:space="preserve">  </w:t>
      </w:r>
      <w:r w:rsidRPr="00602649">
        <w:rPr>
          <w:rFonts w:ascii="TH SarabunIT? (Thai)" w:hAnsi="TH SarabunIT? (Thai)" w:cs="TH SarabunIT? (Thai)"/>
          <w:sz w:val="32"/>
          <w:szCs w:val="32"/>
          <w:cs/>
        </w:rPr>
        <w:t xml:space="preserve">เวลา </w:t>
      </w:r>
      <w:r w:rsidRPr="00602649">
        <w:rPr>
          <w:rFonts w:ascii="TH SarabunIT?" w:hAnsi="TH SarabunIT?" w:cs="TH SarabunIT?"/>
          <w:sz w:val="32"/>
          <w:szCs w:val="32"/>
          <w:cs/>
        </w:rPr>
        <w:t>13.30</w:t>
      </w:r>
      <w:r w:rsidRPr="00602649">
        <w:rPr>
          <w:rFonts w:ascii="TH SarabunIT?" w:hAnsi="TH SarabunIT?" w:cs="TH SarabunIT?"/>
          <w:sz w:val="32"/>
          <w:szCs w:val="32"/>
        </w:rPr>
        <w:t xml:space="preserve"> </w:t>
      </w:r>
      <w:r w:rsidRPr="00602649">
        <w:rPr>
          <w:rFonts w:ascii="TH SarabunIT? (Thai)" w:hAnsi="TH SarabunIT? (Thai)" w:cs="TH SarabunIT? (Thai)"/>
          <w:sz w:val="32"/>
          <w:szCs w:val="32"/>
          <w:cs/>
        </w:rPr>
        <w:t>น</w:t>
      </w:r>
      <w:r w:rsidRPr="00602649">
        <w:rPr>
          <w:rFonts w:ascii="TH SarabunIT?" w:hAnsi="TH SarabunIT?" w:cs="TH SarabunIT?"/>
          <w:sz w:val="32"/>
          <w:szCs w:val="32"/>
        </w:rPr>
        <w:t>.</w:t>
      </w:r>
    </w:p>
    <w:bookmarkEnd w:id="0"/>
    <w:bookmarkEnd w:id="1"/>
    <w:bookmarkEnd w:id="2"/>
    <w:p w:rsidR="00DB361B" w:rsidRPr="00602649" w:rsidRDefault="00DB361B" w:rsidP="00181D6A">
      <w:pPr>
        <w:jc w:val="center"/>
        <w:rPr>
          <w:rFonts w:ascii="TH SarabunIT?" w:hAnsi="TH SarabunIT?" w:cs="TH SarabunIT?"/>
          <w:color w:val="000000"/>
          <w:sz w:val="32"/>
          <w:szCs w:val="32"/>
          <w:cs/>
        </w:rPr>
      </w:pPr>
      <w:r w:rsidRPr="00602649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602649">
        <w:rPr>
          <w:rFonts w:ascii="TH SarabunIT? (Thai)" w:hAnsi="TH SarabunIT? (Thai)" w:cs="TH SarabunIT? (Thai)"/>
          <w:sz w:val="32"/>
          <w:szCs w:val="32"/>
          <w:cs/>
        </w:rPr>
        <w:t>ณ ห้องประชุม ชั้น 5  สำนักงานสาธารณสุขจังหวัด</w:t>
      </w: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>ประจวบคีรีขันธ์</w:t>
      </w:r>
    </w:p>
    <w:p w:rsidR="00DB361B" w:rsidRPr="00602649" w:rsidRDefault="00DB361B" w:rsidP="00181D6A">
      <w:pPr>
        <w:ind w:firstLine="150"/>
        <w:rPr>
          <w:rFonts w:ascii="TH SarabunIT?" w:hAnsi="TH SarabunIT?" w:cs="TH SarabunIT?"/>
          <w:color w:val="000000"/>
          <w:sz w:val="32"/>
          <w:szCs w:val="32"/>
        </w:rPr>
      </w:pPr>
    </w:p>
    <w:tbl>
      <w:tblPr>
        <w:tblW w:w="10348" w:type="dxa"/>
        <w:tblInd w:w="-106" w:type="dxa"/>
        <w:tblLayout w:type="fixed"/>
        <w:tblLook w:val="0000"/>
      </w:tblPr>
      <w:tblGrid>
        <w:gridCol w:w="851"/>
        <w:gridCol w:w="7371"/>
        <w:gridCol w:w="851"/>
        <w:gridCol w:w="1275"/>
      </w:tblGrid>
      <w:tr w:rsidR="00DB361B" w:rsidRPr="00602649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B" w:rsidRPr="00602649" w:rsidRDefault="00DB361B" w:rsidP="00DC4A09">
            <w:pPr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วาระที่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DB361B" w:rsidRPr="00602649" w:rsidRDefault="00DB361B" w:rsidP="00DC4A09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6" w:space="0" w:color="auto"/>
            </w:tcBorders>
          </w:tcPr>
          <w:p w:rsidR="00DB361B" w:rsidRPr="00602649" w:rsidRDefault="00DB361B" w:rsidP="00DC4A09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เวลา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outset" w:sz="6" w:space="0" w:color="auto"/>
              <w:right w:val="single" w:sz="6" w:space="0" w:color="auto"/>
            </w:tcBorders>
          </w:tcPr>
          <w:p w:rsidR="00DB361B" w:rsidRPr="00602649" w:rsidRDefault="00DB361B" w:rsidP="00DC4A09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ผู้นำเสนอ</w:t>
            </w:r>
          </w:p>
        </w:tc>
      </w:tr>
      <w:tr w:rsidR="00DB361B" w:rsidRPr="00602649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B" w:rsidRPr="00602649" w:rsidRDefault="00DB361B" w:rsidP="00DC4A09">
            <w:pPr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DB361B" w:rsidRPr="00602649" w:rsidRDefault="00DB361B" w:rsidP="003C04FD">
            <w:pPr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วาระก่อนการประชุม</w:t>
            </w:r>
          </w:p>
          <w:p w:rsidR="00DB361B" w:rsidRPr="00602649" w:rsidRDefault="00DB361B" w:rsidP="003C04FD">
            <w:pPr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 xml:space="preserve"> - แสดงความยินดีกับโรงพยาบาลบางสะพานที่ได้รับเกียรติบัตรผ่านการรับรองมาตรฐาน  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>HA</w:t>
            </w:r>
          </w:p>
          <w:p w:rsidR="00DB361B" w:rsidRPr="00602649" w:rsidRDefault="00DB361B" w:rsidP="003C04FD">
            <w:pPr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 - 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 xml:space="preserve">แสดงความยินดีกับโรงพยาบาลสามร้อยยอดและโรงพยาบาลปราณบุรี ผ่านมาตรฐาน 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>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6" w:space="0" w:color="auto"/>
            </w:tcBorders>
          </w:tcPr>
          <w:p w:rsidR="00DB361B" w:rsidRPr="00602649" w:rsidRDefault="00DB361B" w:rsidP="00DC4A09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  <w:p w:rsidR="00DB361B" w:rsidRPr="00602649" w:rsidRDefault="00DB361B" w:rsidP="00DC4A09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>3</w:t>
            </w:r>
          </w:p>
          <w:p w:rsidR="00DB361B" w:rsidRPr="00602649" w:rsidRDefault="00DB361B" w:rsidP="00DC4A09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  <w:p w:rsidR="00DB361B" w:rsidRPr="00602649" w:rsidRDefault="00DB361B" w:rsidP="00DC4A09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outset" w:sz="6" w:space="0" w:color="auto"/>
              <w:right w:val="single" w:sz="6" w:space="0" w:color="auto"/>
            </w:tcBorders>
          </w:tcPr>
          <w:p w:rsidR="00DB361B" w:rsidRPr="00602649" w:rsidRDefault="00DB361B" w:rsidP="00DC4A09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  <w:p w:rsidR="00DB361B" w:rsidRPr="00602649" w:rsidRDefault="00DB361B" w:rsidP="00DC4A09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พคบ.</w:t>
            </w:r>
          </w:p>
          <w:p w:rsidR="00DB361B" w:rsidRPr="00602649" w:rsidRDefault="00DB361B" w:rsidP="00DC4A09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  <w:p w:rsidR="00DB361B" w:rsidRPr="00602649" w:rsidRDefault="00DB361B" w:rsidP="00DC4A09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พคบ.</w:t>
            </w:r>
          </w:p>
        </w:tc>
      </w:tr>
      <w:tr w:rsidR="00DB361B" w:rsidRPr="00602649">
        <w:trPr>
          <w:trHeight w:val="17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61B" w:rsidRPr="00602649" w:rsidRDefault="00DB361B" w:rsidP="00DC4A09">
            <w:pPr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7371" w:type="dxa"/>
            <w:tcBorders>
              <w:top w:val="outset" w:sz="6" w:space="0" w:color="auto"/>
              <w:left w:val="nil"/>
              <w:right w:val="single" w:sz="4" w:space="0" w:color="auto"/>
            </w:tcBorders>
          </w:tcPr>
          <w:p w:rsidR="00DB361B" w:rsidRPr="00602649" w:rsidRDefault="00DB361B" w:rsidP="00DC4A09">
            <w:pPr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เรื่องประธานแจ้งที่ประชุมทราบ</w:t>
            </w:r>
          </w:p>
          <w:p w:rsidR="00DB361B" w:rsidRPr="00602649" w:rsidRDefault="00DB361B" w:rsidP="00181D6A">
            <w:pPr>
              <w:pStyle w:val="ListParagraph"/>
              <w:numPr>
                <w:ilvl w:val="1"/>
                <w:numId w:val="3"/>
              </w:numPr>
              <w:rPr>
                <w:rFonts w:ascii="TH SarabunIT?" w:hAnsi="TH SarabunIT?" w:cs="TH SarabunIT?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กำชับการดำเนินการสนับสนุนการจัดทำน้ำอภิเษก ของจังหวัดประจวบคีรีขันธ์</w:t>
            </w:r>
          </w:p>
          <w:p w:rsidR="00DB361B" w:rsidRPr="00602649" w:rsidRDefault="00DB361B" w:rsidP="00181D6A">
            <w:pPr>
              <w:pStyle w:val="ListParagraph"/>
              <w:numPr>
                <w:ilvl w:val="1"/>
                <w:numId w:val="3"/>
              </w:numPr>
              <w:rPr>
                <w:rFonts w:ascii="TH SarabunIT?" w:hAnsi="TH SarabunIT?" w:cs="TH SarabunIT?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เชิญชวนใส่เสื้อสีเหลือง 4 เดือน ตั้งแต่ เม.ย.-ก.ค. 62 เฉลิมพระเกียรติในหลวงรัชกาลที่ 10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B361B" w:rsidRPr="00602649" w:rsidRDefault="00DB361B" w:rsidP="00DC4A09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  <w:p w:rsidR="00DB361B" w:rsidRPr="00602649" w:rsidRDefault="00DB361B" w:rsidP="00DC4A09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nil"/>
              <w:right w:val="single" w:sz="4" w:space="0" w:color="auto"/>
            </w:tcBorders>
          </w:tcPr>
          <w:p w:rsidR="00DB361B" w:rsidRPr="00602649" w:rsidRDefault="00DB361B" w:rsidP="00DC4A09">
            <w:pPr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  <w:p w:rsidR="00DB361B" w:rsidRPr="00602649" w:rsidRDefault="00DB361B" w:rsidP="00DC4A09">
            <w:pPr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นพ.สสจ.</w:t>
            </w:r>
          </w:p>
        </w:tc>
      </w:tr>
      <w:tr w:rsidR="00DB361B" w:rsidRPr="00602649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DC4A09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61B" w:rsidRPr="00602649" w:rsidRDefault="00DB361B" w:rsidP="00DC4A09">
            <w:pPr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 xml:space="preserve">เรื่องรับรองรายงานการประชุมครั้งที่ 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>2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>/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๒๕62 วันพฤหัสบดีที่ 21 กุมภาพันธ์  2562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DC4A09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DC4A09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ยุทธศาสตร์</w:t>
            </w:r>
          </w:p>
        </w:tc>
      </w:tr>
      <w:tr w:rsidR="00DB361B" w:rsidRPr="00602649">
        <w:trPr>
          <w:trHeight w:val="7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361B" w:rsidRPr="00602649" w:rsidRDefault="00DB361B" w:rsidP="00DC4A09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B" w:rsidRPr="00602649" w:rsidRDefault="00DB361B" w:rsidP="00DC4A09">
            <w:pPr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 xml:space="preserve">เรื่องสืบเนื่องจากการประชุมครั้งที่ 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>2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>/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๒๕62 วันพฤหัสบดีที่ 21 กุมภาพันธ์  2562</w:t>
            </w:r>
          </w:p>
          <w:p w:rsidR="00DB361B" w:rsidRPr="00602649" w:rsidRDefault="00DB361B" w:rsidP="00DC4A09">
            <w:pPr>
              <w:numPr>
                <w:ilvl w:val="0"/>
                <w:numId w:val="1"/>
              </w:numPr>
              <w:ind w:left="0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sz w:val="32"/>
                <w:szCs w:val="32"/>
                <w:cs/>
              </w:rPr>
              <w:t xml:space="preserve"> 3.1 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ติดตามการใช้จ่ายงบประมาณ ปี 256</w:t>
            </w:r>
            <w:r w:rsidRPr="00602649">
              <w:rPr>
                <w:rFonts w:ascii="TH SarabunIT?" w:hAnsi="TH SarabunIT?" w:cs="TH SarabunIT?"/>
                <w:b w:val="0"/>
                <w:bCs w:val="0"/>
                <w:sz w:val="32"/>
                <w:szCs w:val="32"/>
                <w:cs/>
              </w:rPr>
              <w:t>2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1B" w:rsidRPr="00602649" w:rsidRDefault="00DB361B" w:rsidP="00DC4A09">
            <w:pPr>
              <w:spacing w:after="240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1B" w:rsidRPr="00602649" w:rsidRDefault="00DB361B" w:rsidP="00DC4A09">
            <w:pPr>
              <w:ind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ยุทธศาสตร์</w:t>
            </w:r>
          </w:p>
        </w:tc>
      </w:tr>
      <w:tr w:rsidR="00DB361B" w:rsidRPr="00602649">
        <w:trPr>
          <w:trHeight w:val="6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1B" w:rsidRPr="00602649" w:rsidRDefault="00DB361B" w:rsidP="00DC4A09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DC4A09">
            <w:pPr>
              <w:numPr>
                <w:ilvl w:val="1"/>
                <w:numId w:val="2"/>
              </w:numPr>
              <w:ind w:right="-108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 xml:space="preserve"> ติดตามงบลงทุน </w:t>
            </w:r>
          </w:p>
          <w:p w:rsidR="00DB361B" w:rsidRPr="00602649" w:rsidRDefault="00DB361B" w:rsidP="00DC4A09">
            <w:pPr>
              <w:ind w:left="435" w:right="-108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- 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 xml:space="preserve">งบลงทุน 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>NON UC</w:t>
            </w:r>
          </w:p>
          <w:p w:rsidR="00DB361B" w:rsidRPr="00602649" w:rsidRDefault="00DB361B" w:rsidP="00DC4A09">
            <w:pPr>
              <w:ind w:left="435" w:right="-108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 xml:space="preserve">- งบค่าเสื่อม ปี 2561 และ ปี 2562 </w:t>
            </w:r>
          </w:p>
          <w:p w:rsidR="00DB361B" w:rsidRPr="00602649" w:rsidRDefault="00DB361B" w:rsidP="00DC4A09">
            <w:pPr>
              <w:ind w:left="435" w:right="-108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DC4A09">
            <w:pPr>
              <w:spacing w:after="240"/>
              <w:ind w:left="-108" w:right="-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DC4A09">
            <w:pPr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ยุทธศาสตร์/ประกัน</w:t>
            </w:r>
          </w:p>
        </w:tc>
      </w:tr>
      <w:tr w:rsidR="00DB361B" w:rsidRPr="00602649">
        <w:trPr>
          <w:trHeight w:val="6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61B" w:rsidRPr="00602649" w:rsidRDefault="00DB361B" w:rsidP="00DC4A09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181D6A">
            <w:pPr>
              <w:ind w:right="-108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 xml:space="preserve">สรุปข้อสั่งการผู้ตรวจราชการ เขตสุขภาพที่ 5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DC4A09">
            <w:pPr>
              <w:spacing w:after="240"/>
              <w:ind w:left="-108" w:right="-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DC4A09">
            <w:pPr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DB361B" w:rsidRPr="00602649">
        <w:trPr>
          <w:trHeight w:val="6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3.3  แผนการพัฒนาดูแล</w:t>
            </w:r>
            <w:r w:rsidRPr="00602649"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  <w:t xml:space="preserve"> 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>Pre Aging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spacing w:after="240"/>
              <w:ind w:left="-108" w:right="-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ส่งเสริม</w:t>
            </w:r>
          </w:p>
        </w:tc>
      </w:tr>
      <w:tr w:rsidR="00DB361B" w:rsidRPr="00602649">
        <w:trPr>
          <w:trHeight w:val="6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3.4  แผนการพัฒนาดูแลคัดกรองพัฒนาการเด็ก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spacing w:after="240"/>
              <w:ind w:left="-108" w:right="-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ส่งเสริม</w:t>
            </w:r>
          </w:p>
        </w:tc>
      </w:tr>
      <w:tr w:rsidR="00DB361B" w:rsidRPr="00602649">
        <w:trPr>
          <w:trHeight w:val="6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 xml:space="preserve">3.5 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 xml:space="preserve">แผนพัฒนา 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Service Design  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 xml:space="preserve">โรคหัวใจ / 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>Stroke  Fast track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spacing w:after="240"/>
              <w:ind w:left="-108" w:right="-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พคบ.</w:t>
            </w:r>
          </w:p>
        </w:tc>
      </w:tr>
      <w:tr w:rsidR="00DB361B" w:rsidRPr="00602649">
        <w:trPr>
          <w:trHeight w:val="6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 xml:space="preserve">3.6 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 xml:space="preserve">แผนการพัฒนาเชื่อมโยงระบบงานบริการสาธารณสุขชายแดน ระหว่าง รพ.มะริด 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&amp; 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รพ. ประจวบฯ</w:t>
            </w:r>
          </w:p>
          <w:p w:rsidR="00DB361B" w:rsidRPr="00602649" w:rsidRDefault="00DB361B" w:rsidP="00B04C3D">
            <w:pPr>
              <w:ind w:right="-108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spacing w:after="240"/>
              <w:ind w:left="-108" w:right="-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พคบ.</w:t>
            </w:r>
          </w:p>
        </w:tc>
      </w:tr>
      <w:tr w:rsidR="00DB361B" w:rsidRPr="00602649">
        <w:trPr>
          <w:trHeight w:val="6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 xml:space="preserve">3.7  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 xml:space="preserve">แผนการขับเคลื่อน 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>R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>2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R 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ในหน่วยบริการในสังกัด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spacing w:after="240"/>
              <w:ind w:left="-108" w:right="-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พคบ</w:t>
            </w:r>
          </w:p>
        </w:tc>
      </w:tr>
      <w:tr w:rsidR="00DB361B" w:rsidRPr="00602649">
        <w:trPr>
          <w:trHeight w:val="70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>3.8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 xml:space="preserve"> ติดตามการดำเนินงานคณะกรรมการ 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CFO 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 xml:space="preserve">ระดับ 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>CUP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spacing w:after="240"/>
              <w:ind w:left="-108" w:right="-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ประกัน</w:t>
            </w:r>
          </w:p>
        </w:tc>
      </w:tr>
      <w:tr w:rsidR="00DB361B" w:rsidRPr="00602649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B" w:rsidRPr="00602649" w:rsidRDefault="00DB361B" w:rsidP="00B04C3D">
            <w:pPr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วาระที่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เวลา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ผู้นำเสนอ</w:t>
            </w:r>
          </w:p>
        </w:tc>
      </w:tr>
      <w:tr w:rsidR="00DB361B" w:rsidRPr="00602649">
        <w:trPr>
          <w:trHeight w:val="6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 xml:space="preserve">3.9 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ติดตามการจัดระบบบริการปฐมภูมิ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spacing w:after="240"/>
              <w:ind w:left="-108" w:right="-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DB361B" w:rsidRPr="00602649">
        <w:trPr>
          <w:trHeight w:val="6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sz w:val="32"/>
                <w:szCs w:val="32"/>
                <w:cs/>
              </w:rPr>
              <w:t xml:space="preserve">3.9.1 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>RDU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spacing w:after="240"/>
              <w:ind w:left="-108" w:right="-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คุ้มครอง</w:t>
            </w:r>
          </w:p>
        </w:tc>
      </w:tr>
      <w:tr w:rsidR="00DB361B" w:rsidRPr="00602649">
        <w:trPr>
          <w:trHeight w:val="6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 xml:space="preserve">3.9.2 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การจัดระบบบริการทันตกรรมในหน่วยปฐมภูมิ   (ทพ.กิตติพงษ์  ทัตตากร)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spacing w:after="240"/>
              <w:ind w:left="-108" w:right="-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ทันตกรรม</w:t>
            </w:r>
          </w:p>
        </w:tc>
      </w:tr>
      <w:tr w:rsidR="00DB361B" w:rsidRPr="00602649">
        <w:trPr>
          <w:trHeight w:val="6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 xml:space="preserve">3.9.3 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การจัดการขยะ/ระบบน้ำใน รพ.สต. / ห้องส้วม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spacing w:after="240"/>
              <w:ind w:left="-108" w:right="-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อนามัยสิ่งแวดล้อม</w:t>
            </w:r>
            <w:bookmarkStart w:id="3" w:name="_GoBack"/>
            <w:bookmarkEnd w:id="3"/>
          </w:p>
        </w:tc>
      </w:tr>
      <w:tr w:rsidR="00DB361B" w:rsidRPr="00602649">
        <w:trPr>
          <w:trHeight w:val="6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3.9.4  วิเคราะห์ปัญหาโรคเรื้อรังในพื้นที่/ระบบการให้บริการคลินิกโรคเรื้อรังใน    รพ.สต.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spacing w:after="240"/>
              <w:ind w:left="-108" w:right="-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ควบคุมโรค</w:t>
            </w:r>
          </w:p>
        </w:tc>
      </w:tr>
      <w:tr w:rsidR="00DB361B" w:rsidRPr="00602649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sz w:val="32"/>
                <w:szCs w:val="32"/>
                <w:cs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361B" w:rsidRPr="00602649" w:rsidRDefault="00DB361B" w:rsidP="00B04C3D">
            <w:pPr>
              <w:ind w:right="-151"/>
              <w:rPr>
                <w:rFonts w:ascii="TH SarabunIT?" w:hAnsi="TH SarabunIT?" w:cs="TH SarabunIT?"/>
                <w:b w:val="0"/>
                <w:bCs w:val="0"/>
                <w:sz w:val="32"/>
                <w:szCs w:val="32"/>
                <w:cs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เรื่องแจ้งเพื่อทราบ</w:t>
            </w:r>
          </w:p>
          <w:p w:rsidR="00DB361B" w:rsidRPr="00602649" w:rsidRDefault="00DB361B" w:rsidP="00B04C3D">
            <w:pPr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๔.๑ สรุปการประชุมคณะกรรมการพิจารณาการจัดสรรทรัพยากรฯ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left="-108" w:right="-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ยุทธศาสตร์</w:t>
            </w:r>
          </w:p>
        </w:tc>
      </w:tr>
      <w:tr w:rsidR="00DB361B" w:rsidRPr="00602649">
        <w:trPr>
          <w:trHeight w:val="549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B361B" w:rsidRPr="00602649" w:rsidRDefault="00DB361B" w:rsidP="00B04C3D">
            <w:pPr>
              <w:spacing w:before="240"/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61B" w:rsidRPr="00602649" w:rsidRDefault="00DB361B" w:rsidP="00B04C3D">
            <w:pPr>
              <w:ind w:right="-151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4.2 สรุปการประชุมคณะกรรมการส่งเสริมการอนุรักษ์พลังงานฯ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left="-108" w:right="-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อนามัยสิ่งแวดล้อม</w:t>
            </w:r>
          </w:p>
        </w:tc>
      </w:tr>
      <w:tr w:rsidR="00DB361B" w:rsidRPr="00602649">
        <w:trPr>
          <w:trHeight w:val="549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B361B" w:rsidRPr="00602649" w:rsidRDefault="00DB361B" w:rsidP="00B04C3D">
            <w:pPr>
              <w:spacing w:before="240"/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61B" w:rsidRPr="00602649" w:rsidRDefault="00DB361B" w:rsidP="00B04C3D">
            <w:pPr>
              <w:ind w:right="-151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sz w:val="32"/>
                <w:szCs w:val="32"/>
                <w:cs/>
              </w:rPr>
              <w:t xml:space="preserve">4.3 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การดำเนินงาน "รวมพลังจิตอาสา เราทำความดีด้วยหัวใจ เทิดไท้องค์ราชัน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DB361B" w:rsidRPr="00602649">
        <w:trPr>
          <w:trHeight w:val="549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B361B" w:rsidRPr="00602649" w:rsidRDefault="00DB361B" w:rsidP="00B04C3D">
            <w:pPr>
              <w:spacing w:before="240"/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61B" w:rsidRPr="00602649" w:rsidRDefault="00DB361B" w:rsidP="00B04C3D">
            <w:pPr>
              <w:ind w:right="-151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sz w:val="32"/>
                <w:szCs w:val="32"/>
                <w:cs/>
              </w:rPr>
              <w:t xml:space="preserve">- 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คัดกรองสุขภาพพระสงฆ์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ส่งเสริม</w:t>
            </w:r>
          </w:p>
        </w:tc>
      </w:tr>
      <w:tr w:rsidR="00DB361B" w:rsidRPr="00602649">
        <w:trPr>
          <w:trHeight w:val="549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B361B" w:rsidRPr="00602649" w:rsidRDefault="00DB361B" w:rsidP="00B04C3D">
            <w:pPr>
              <w:spacing w:before="240"/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61B" w:rsidRPr="00602649" w:rsidRDefault="00DB361B" w:rsidP="00B04C3D">
            <w:pPr>
              <w:ind w:right="-151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sz w:val="32"/>
                <w:szCs w:val="32"/>
                <w:cs/>
              </w:rPr>
              <w:t xml:space="preserve">- 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คัดกรองต้อกระจกในกลุ่มผู้สูงอายุ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ส่งเสริม</w:t>
            </w:r>
          </w:p>
        </w:tc>
      </w:tr>
      <w:tr w:rsidR="00DB361B" w:rsidRPr="00602649">
        <w:trPr>
          <w:trHeight w:val="549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B361B" w:rsidRPr="00602649" w:rsidRDefault="00DB361B" w:rsidP="00B04C3D">
            <w:pPr>
              <w:spacing w:before="240"/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61B" w:rsidRPr="00602649" w:rsidRDefault="00DB361B" w:rsidP="00B04C3D">
            <w:pPr>
              <w:ind w:right="-151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sz w:val="32"/>
                <w:szCs w:val="32"/>
                <w:cs/>
              </w:rPr>
              <w:t xml:space="preserve">- 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คัดกรองสุขภาพช่องปากในกลุ่มเด็กนักเรียน (ประถมศึกษาที่</w:t>
            </w:r>
            <w:r w:rsidRPr="00602649"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  <w:t>1-6 )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ทันตกรรม</w:t>
            </w:r>
          </w:p>
        </w:tc>
      </w:tr>
      <w:tr w:rsidR="00DB361B" w:rsidRPr="00602649">
        <w:trPr>
          <w:trHeight w:val="549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B361B" w:rsidRPr="00602649" w:rsidRDefault="00DB361B" w:rsidP="00B04C3D">
            <w:pPr>
              <w:spacing w:before="240"/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61B" w:rsidRPr="00602649" w:rsidRDefault="00DB361B" w:rsidP="00B04C3D">
            <w:pPr>
              <w:ind w:right="-151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sz w:val="32"/>
                <w:szCs w:val="32"/>
                <w:cs/>
              </w:rPr>
              <w:t xml:space="preserve">- 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คัดกรองวัณโรคในกลุ่มผู้สูงอายุ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ควบคุมโรค</w:t>
            </w:r>
          </w:p>
        </w:tc>
      </w:tr>
      <w:tr w:rsidR="00DB361B" w:rsidRPr="00602649">
        <w:trPr>
          <w:trHeight w:val="549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B361B" w:rsidRPr="00602649" w:rsidRDefault="00DB361B" w:rsidP="00B04C3D">
            <w:pPr>
              <w:spacing w:before="240"/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61B" w:rsidRPr="00602649" w:rsidRDefault="00DB361B" w:rsidP="00B04C3D">
            <w:pPr>
              <w:ind w:right="-151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sz w:val="32"/>
                <w:szCs w:val="32"/>
                <w:cs/>
              </w:rPr>
              <w:t xml:space="preserve">- 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ด้านอนุรักษ์พลังงานและสิ่งแวดล้อม</w:t>
            </w:r>
            <w:r w:rsidRPr="00602649">
              <w:rPr>
                <w:rFonts w:ascii="TH SarabunIT?" w:hAnsi="TH SarabunIT?" w:cs="TH SarabunIT?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 xml:space="preserve">การจัดกิจกรรม </w:t>
            </w:r>
            <w:r w:rsidRPr="00602649"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  <w:t>Big Cleaning Day</w:t>
            </w:r>
          </w:p>
          <w:p w:rsidR="00DB361B" w:rsidRPr="00602649" w:rsidRDefault="00DB361B" w:rsidP="00B04C3D">
            <w:pPr>
              <w:ind w:right="-151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right="-108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อนามัยสิ่งแวดล้อม</w:t>
            </w:r>
          </w:p>
        </w:tc>
      </w:tr>
      <w:tr w:rsidR="00DB361B" w:rsidRPr="00602649">
        <w:trPr>
          <w:trHeight w:val="549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B361B" w:rsidRPr="00602649" w:rsidRDefault="00DB361B" w:rsidP="00B04C3D">
            <w:pPr>
              <w:spacing w:before="240"/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61B" w:rsidRPr="00602649" w:rsidRDefault="00DB361B" w:rsidP="00B04C3D">
            <w:pPr>
              <w:ind w:right="-151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sz w:val="32"/>
                <w:szCs w:val="32"/>
                <w:cs/>
              </w:rPr>
              <w:t xml:space="preserve">4.4 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แนวทางการดำเนินงานการควบคุมภายใน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left="-108" w:right="-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นิติการ</w:t>
            </w:r>
          </w:p>
        </w:tc>
      </w:tr>
      <w:tr w:rsidR="00DB361B" w:rsidRPr="00602649">
        <w:trPr>
          <w:trHeight w:val="549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B361B" w:rsidRPr="00602649" w:rsidRDefault="00DB361B" w:rsidP="00B04C3D">
            <w:pPr>
              <w:spacing w:before="240"/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61B" w:rsidRPr="00602649" w:rsidRDefault="00DB361B" w:rsidP="00B04C3D">
            <w:pPr>
              <w:ind w:right="-151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4.5 เตรียมความพร้อม 7 วันอันตรายช่วงเทศกาลสงกรานต์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left="-108" w:right="-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>NCD</w:t>
            </w:r>
          </w:p>
        </w:tc>
      </w:tr>
      <w:tr w:rsidR="00DB361B" w:rsidRPr="00602649">
        <w:trPr>
          <w:trHeight w:val="549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B361B" w:rsidRPr="00602649" w:rsidRDefault="00DB361B" w:rsidP="00B04C3D">
            <w:pPr>
              <w:spacing w:before="240"/>
              <w:ind w:right="-108" w:hanging="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61B" w:rsidRPr="00602649" w:rsidRDefault="00DB361B" w:rsidP="00B04C3D">
            <w:pPr>
              <w:ind w:right="-151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4.6 การจัดงานมหกรรมแลกเปลี่ยนเรียนรู้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left="-108" w:right="-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พคบ.</w:t>
            </w:r>
          </w:p>
        </w:tc>
      </w:tr>
      <w:tr w:rsidR="00DB361B" w:rsidRPr="00602649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sz w:val="32"/>
                <w:szCs w:val="32"/>
                <w:cs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361B" w:rsidRPr="00602649" w:rsidRDefault="00DB361B" w:rsidP="00B04C3D">
            <w:pPr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เรื่องที่เสนอให้ที่ประชุมพิจารณา</w:t>
            </w:r>
            <w:r w:rsidRPr="00602649"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  <w:t xml:space="preserve"> </w:t>
            </w:r>
            <w:r w:rsidRPr="00602649">
              <w:rPr>
                <w:rFonts w:ascii="TH SarabunIT?" w:hAnsi="TH SarabunIT?" w:cs="TH SarabunIT?"/>
                <w:b w:val="0"/>
                <w:bCs w:val="0"/>
                <w:sz w:val="32"/>
                <w:szCs w:val="32"/>
                <w:cs/>
              </w:rPr>
              <w:t xml:space="preserve">   </w:t>
            </w:r>
          </w:p>
          <w:p w:rsidR="00DB361B" w:rsidRPr="00602649" w:rsidRDefault="00DB361B" w:rsidP="00B04C3D">
            <w:pPr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B04C3D">
            <w:pPr>
              <w:ind w:left="-108" w:right="-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DB361B" w:rsidRPr="00602649">
        <w:trPr>
          <w:trHeight w:val="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sz w:val="32"/>
                <w:szCs w:val="32"/>
                <w:cs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1B" w:rsidRPr="00602649" w:rsidRDefault="00DB361B" w:rsidP="00B04C3D">
            <w:pPr>
              <w:ind w:left="-81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 xml:space="preserve"> เรื่องจากอำเภอ</w:t>
            </w:r>
          </w:p>
          <w:p w:rsidR="00DB361B" w:rsidRPr="00602649" w:rsidRDefault="00DB361B" w:rsidP="00B04C3D">
            <w:pPr>
              <w:ind w:left="-81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361B" w:rsidRPr="00602649" w:rsidRDefault="00DB361B" w:rsidP="00B04C3D">
            <w:pPr>
              <w:ind w:left="-108" w:right="-115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361B" w:rsidRPr="00602649" w:rsidRDefault="00DB361B" w:rsidP="00B04C3D">
            <w:pPr>
              <w:ind w:right="-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</w:p>
        </w:tc>
      </w:tr>
      <w:tr w:rsidR="00DB361B" w:rsidRPr="00602649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sz w:val="32"/>
                <w:szCs w:val="32"/>
                <w:cs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1B" w:rsidRPr="00602649" w:rsidRDefault="00DB361B" w:rsidP="00B04C3D">
            <w:pPr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เรื่องอื่นๆ</w:t>
            </w:r>
          </w:p>
          <w:p w:rsidR="00DB361B" w:rsidRPr="00602649" w:rsidRDefault="00DB361B" w:rsidP="00B04C3D">
            <w:pPr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 xml:space="preserve">7.1 การขอรับเงินเพิ่มพิเศษ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</w:p>
          <w:p w:rsidR="00DB361B" w:rsidRPr="00602649" w:rsidRDefault="00DB361B" w:rsidP="00B04C3D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361B" w:rsidRPr="00602649" w:rsidRDefault="00DB361B" w:rsidP="00B04C3D">
            <w:pPr>
              <w:ind w:left="-108" w:right="-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</w:p>
          <w:p w:rsidR="00DB361B" w:rsidRPr="00602649" w:rsidRDefault="00DB361B" w:rsidP="00B04C3D">
            <w:pPr>
              <w:ind w:left="-108" w:right="-108"/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pacing w:val="-2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pacing w:val="-20"/>
                <w:sz w:val="32"/>
                <w:szCs w:val="32"/>
                <w:cs/>
              </w:rPr>
              <w:t>บริหาร</w:t>
            </w:r>
          </w:p>
        </w:tc>
      </w:tr>
    </w:tbl>
    <w:p w:rsidR="00DB361B" w:rsidRPr="00602649" w:rsidRDefault="00DB361B">
      <w:pPr>
        <w:rPr>
          <w:rFonts w:ascii="TH SarabunIT?" w:hAnsi="TH SarabunIT?" w:cs="TH SarabunIT?"/>
          <w:sz w:val="32"/>
          <w:szCs w:val="32"/>
        </w:rPr>
      </w:pPr>
    </w:p>
    <w:p w:rsidR="00DB361B" w:rsidRPr="00602649" w:rsidRDefault="00DB361B">
      <w:pPr>
        <w:rPr>
          <w:rFonts w:ascii="TH SarabunIT?" w:hAnsi="TH SarabunIT?" w:cs="TH SarabunIT?"/>
          <w:sz w:val="32"/>
          <w:szCs w:val="32"/>
        </w:rPr>
      </w:pPr>
    </w:p>
    <w:p w:rsidR="00DB361B" w:rsidRPr="00602649" w:rsidRDefault="00DB361B" w:rsidP="0046508B">
      <w:pPr>
        <w:jc w:val="center"/>
        <w:rPr>
          <w:rFonts w:ascii="TH SarabunIT?" w:hAnsi="TH SarabunIT?" w:cs="TH SarabunIT?"/>
          <w:color w:val="000000"/>
          <w:sz w:val="32"/>
          <w:szCs w:val="32"/>
        </w:rPr>
      </w:pP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>ระเบียบวาระการประชุมคณะกรรมการวางแผนและประเมินผล</w:t>
      </w:r>
      <w:r w:rsidRPr="00602649">
        <w:rPr>
          <w:rFonts w:ascii="TH SarabunIT?" w:hAnsi="TH SarabunIT?" w:cs="TH SarabunIT?"/>
          <w:color w:val="000000"/>
          <w:sz w:val="32"/>
          <w:szCs w:val="32"/>
        </w:rPr>
        <w:t xml:space="preserve">   </w:t>
      </w:r>
    </w:p>
    <w:p w:rsidR="00DB361B" w:rsidRPr="00602649" w:rsidRDefault="00DB361B" w:rsidP="0046508B">
      <w:pPr>
        <w:jc w:val="center"/>
        <w:rPr>
          <w:rFonts w:ascii="TH SarabunIT?" w:hAnsi="TH SarabunIT?" w:cs="TH SarabunIT?"/>
          <w:sz w:val="32"/>
          <w:szCs w:val="32"/>
        </w:rPr>
      </w:pP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 xml:space="preserve">ครั้งที่ </w:t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>3</w:t>
      </w:r>
      <w:r w:rsidRPr="00602649">
        <w:rPr>
          <w:rFonts w:ascii="TH SarabunIT?" w:hAnsi="TH SarabunIT?" w:cs="TH SarabunIT?"/>
          <w:color w:val="000000"/>
          <w:sz w:val="32"/>
          <w:szCs w:val="32"/>
        </w:rPr>
        <w:t xml:space="preserve"> / </w:t>
      </w:r>
      <w:r w:rsidRPr="00602649">
        <w:rPr>
          <w:rFonts w:ascii="TH SarabunIT? (Thai)" w:hAnsi="TH SarabunIT? (Thai)" w:cs="TH SarabunIT? (Thai)"/>
          <w:sz w:val="32"/>
          <w:szCs w:val="32"/>
          <w:cs/>
        </w:rPr>
        <w:t>๒๕</w:t>
      </w:r>
      <w:r w:rsidRPr="00602649">
        <w:rPr>
          <w:rFonts w:ascii="TH SarabunIT?" w:hAnsi="TH SarabunIT?" w:cs="TH SarabunIT?"/>
          <w:sz w:val="32"/>
          <w:szCs w:val="32"/>
          <w:cs/>
        </w:rPr>
        <w:t xml:space="preserve">62    </w:t>
      </w:r>
    </w:p>
    <w:p w:rsidR="00DB361B" w:rsidRPr="00602649" w:rsidRDefault="00DB361B" w:rsidP="0046508B">
      <w:pPr>
        <w:jc w:val="center"/>
        <w:rPr>
          <w:rFonts w:ascii="TH SarabunIT?" w:hAnsi="TH SarabunIT?" w:cs="TH SarabunIT?"/>
          <w:sz w:val="32"/>
          <w:szCs w:val="32"/>
        </w:rPr>
      </w:pPr>
      <w:r w:rsidRPr="00602649">
        <w:rPr>
          <w:rFonts w:ascii="TH SarabunIT? (Thai)" w:hAnsi="TH SarabunIT? (Thai)" w:cs="TH SarabunIT? (Thai)"/>
          <w:sz w:val="32"/>
          <w:szCs w:val="32"/>
          <w:cs/>
        </w:rPr>
        <w:t>วันศุกร์ที่  29 มีนาคม  ๒๕6</w:t>
      </w:r>
      <w:r w:rsidRPr="00602649">
        <w:rPr>
          <w:rFonts w:ascii="TH SarabunIT?" w:hAnsi="TH SarabunIT?" w:cs="TH SarabunIT?"/>
          <w:sz w:val="32"/>
          <w:szCs w:val="32"/>
          <w:cs/>
        </w:rPr>
        <w:t>2</w:t>
      </w:r>
      <w:r w:rsidRPr="00602649">
        <w:rPr>
          <w:rFonts w:ascii="TH SarabunIT?" w:hAnsi="TH SarabunIT?" w:cs="TH SarabunIT?"/>
          <w:sz w:val="32"/>
          <w:szCs w:val="32"/>
        </w:rPr>
        <w:t xml:space="preserve">  </w:t>
      </w:r>
      <w:r w:rsidRPr="00602649">
        <w:rPr>
          <w:rFonts w:ascii="TH SarabunIT? (Thai)" w:hAnsi="TH SarabunIT? (Thai)" w:cs="TH SarabunIT? (Thai)"/>
          <w:sz w:val="32"/>
          <w:szCs w:val="32"/>
          <w:cs/>
        </w:rPr>
        <w:t xml:space="preserve">เวลา </w:t>
      </w:r>
      <w:r w:rsidRPr="00602649">
        <w:rPr>
          <w:rFonts w:ascii="TH SarabunIT?" w:hAnsi="TH SarabunIT?" w:cs="TH SarabunIT?"/>
          <w:sz w:val="32"/>
          <w:szCs w:val="32"/>
          <w:cs/>
        </w:rPr>
        <w:t>13.30</w:t>
      </w:r>
      <w:r w:rsidRPr="00602649">
        <w:rPr>
          <w:rFonts w:ascii="TH SarabunIT?" w:hAnsi="TH SarabunIT?" w:cs="TH SarabunIT?"/>
          <w:sz w:val="32"/>
          <w:szCs w:val="32"/>
        </w:rPr>
        <w:t xml:space="preserve"> </w:t>
      </w:r>
      <w:r w:rsidRPr="00602649">
        <w:rPr>
          <w:rFonts w:ascii="TH SarabunIT? (Thai)" w:hAnsi="TH SarabunIT? (Thai)" w:cs="TH SarabunIT? (Thai)"/>
          <w:sz w:val="32"/>
          <w:szCs w:val="32"/>
          <w:cs/>
        </w:rPr>
        <w:t>น</w:t>
      </w:r>
      <w:r w:rsidRPr="00602649">
        <w:rPr>
          <w:rFonts w:ascii="TH SarabunIT?" w:hAnsi="TH SarabunIT?" w:cs="TH SarabunIT?"/>
          <w:sz w:val="32"/>
          <w:szCs w:val="32"/>
        </w:rPr>
        <w:t>.</w:t>
      </w:r>
    </w:p>
    <w:p w:rsidR="00DB361B" w:rsidRPr="00602649" w:rsidRDefault="00DB361B" w:rsidP="0046508B">
      <w:pPr>
        <w:jc w:val="center"/>
        <w:rPr>
          <w:rFonts w:ascii="TH SarabunIT?" w:hAnsi="TH SarabunIT?" w:cs="TH SarabunIT?"/>
          <w:color w:val="000000"/>
          <w:sz w:val="32"/>
          <w:szCs w:val="32"/>
        </w:rPr>
      </w:pPr>
      <w:r w:rsidRPr="00602649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602649">
        <w:rPr>
          <w:rFonts w:ascii="TH SarabunIT? (Thai)" w:hAnsi="TH SarabunIT? (Thai)" w:cs="TH SarabunIT? (Thai)"/>
          <w:sz w:val="32"/>
          <w:szCs w:val="32"/>
          <w:cs/>
        </w:rPr>
        <w:t>ณ ห้องประชุม ชั้น 5  สำนักงานสาธารณสุขจังหวัด</w:t>
      </w: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>ประจวบคีรีขันธ์</w:t>
      </w:r>
    </w:p>
    <w:p w:rsidR="00DB361B" w:rsidRPr="00602649" w:rsidRDefault="00DB361B" w:rsidP="00416D73">
      <w:pPr>
        <w:rPr>
          <w:rFonts w:ascii="TH SarabunIT?" w:hAnsi="TH SarabunIT?" w:cs="TH SarabunIT?"/>
          <w:color w:val="000000"/>
          <w:sz w:val="32"/>
          <w:szCs w:val="32"/>
        </w:rPr>
      </w:pP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>วาระก่อนการประชุม</w:t>
      </w:r>
    </w:p>
    <w:p w:rsidR="00DB361B" w:rsidRPr="00602649" w:rsidRDefault="00DB361B" w:rsidP="00416D73">
      <w:pPr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 w:rsidRPr="00602649">
        <w:rPr>
          <w:rFonts w:ascii="TH SarabunIT?" w:hAnsi="TH SarabunIT?" w:cs="Angsana New"/>
          <w:b w:val="0"/>
          <w:bCs w:val="0"/>
          <w:color w:val="000000"/>
          <w:sz w:val="32"/>
          <w:szCs w:val="32"/>
          <w:cs/>
        </w:rPr>
        <w:tab/>
      </w:r>
      <w:r w:rsidRPr="00602649">
        <w:rPr>
          <w:rFonts w:ascii="TH SarabunIT? (Thai)" w:hAnsi="TH SarabunIT? (Thai)" w:cs="TH SarabunIT? (Thai)"/>
          <w:b w:val="0"/>
          <w:bCs w:val="0"/>
          <w:color w:val="000000"/>
          <w:sz w:val="32"/>
          <w:szCs w:val="32"/>
          <w:cs/>
        </w:rPr>
        <w:t xml:space="preserve"> - แสดงความยินดีกับโรงพยาบาลบางสะพานที่ได้รับเกียรติบัตรผ่านการรับรองมาตรฐาน  </w:t>
      </w: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  <w:t>HA</w:t>
      </w:r>
    </w:p>
    <w:p w:rsidR="00DB361B" w:rsidRPr="00602649" w:rsidRDefault="00DB361B" w:rsidP="00416D73">
      <w:pPr>
        <w:rPr>
          <w:rFonts w:ascii="TH SarabunIT?" w:hAnsi="TH SarabunIT?" w:cs="TH SarabunIT?"/>
          <w:color w:val="000000"/>
          <w:sz w:val="32"/>
          <w:szCs w:val="32"/>
          <w:cs/>
        </w:rPr>
      </w:pP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  <w:tab/>
        <w:t xml:space="preserve"> - </w:t>
      </w:r>
      <w:r w:rsidRPr="00602649">
        <w:rPr>
          <w:rFonts w:ascii="TH SarabunIT? (Thai)" w:hAnsi="TH SarabunIT? (Thai)" w:cs="TH SarabunIT? (Thai)"/>
          <w:b w:val="0"/>
          <w:bCs w:val="0"/>
          <w:color w:val="000000"/>
          <w:sz w:val="32"/>
          <w:szCs w:val="32"/>
          <w:cs/>
        </w:rPr>
        <w:t xml:space="preserve">แสดงความยินดีกับโรงพยาบาลสามร้อยยอดและโรงพยาบาลปราณบุรี ผ่านมาตรฐาน </w:t>
      </w: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  <w:t>LA</w:t>
      </w:r>
    </w:p>
    <w:p w:rsidR="00DB361B" w:rsidRPr="00602649" w:rsidRDefault="00DB361B" w:rsidP="0046508B">
      <w:pPr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>ระเบียบวาระที่ ๑</w:t>
      </w:r>
      <w:r w:rsidRPr="00602649">
        <w:rPr>
          <w:rFonts w:ascii="TH SarabunIT?" w:hAnsi="TH SarabunIT?" w:cs="TH SarabunIT?"/>
          <w:color w:val="000000"/>
          <w:sz w:val="32"/>
          <w:szCs w:val="32"/>
        </w:rPr>
        <w:t xml:space="preserve">   </w:t>
      </w: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 xml:space="preserve"> เรื่องประธานแจ้งที่ประชุมทราบ</w:t>
      </w: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 xml:space="preserve"> </w:t>
      </w:r>
    </w:p>
    <w:p w:rsidR="00DB361B" w:rsidRPr="00602649" w:rsidRDefault="00DB361B" w:rsidP="0046508B">
      <w:pPr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 w:rsidRPr="00602649">
        <w:rPr>
          <w:rFonts w:ascii="TH SarabunIT?" w:hAnsi="TH SarabunIT?" w:cs="Angsana New"/>
          <w:b w:val="0"/>
          <w:bCs w:val="0"/>
          <w:color w:val="000000"/>
          <w:sz w:val="32"/>
          <w:szCs w:val="32"/>
          <w:cs/>
        </w:rPr>
        <w:tab/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 xml:space="preserve">1.1 </w:t>
      </w:r>
      <w:r w:rsidRPr="00602649">
        <w:rPr>
          <w:rFonts w:ascii="TH SarabunIT? (Thai)" w:hAnsi="TH SarabunIT? (Thai)" w:cs="TH SarabunIT? (Thai)"/>
          <w:sz w:val="32"/>
          <w:szCs w:val="32"/>
          <w:cs/>
        </w:rPr>
        <w:t>กำชับการดำเนินการสนับสนุนการจัดทำน้ำอภิเษก ของจังหวัดประจวบคีรีขันธ์</w:t>
      </w: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61B" w:rsidRPr="00602649" w:rsidRDefault="00DB361B" w:rsidP="0046508B">
      <w:pPr>
        <w:rPr>
          <w:rFonts w:ascii="TH SarabunIT?" w:hAnsi="TH SarabunIT?" w:cs="TH SarabunIT?"/>
          <w:color w:val="000000"/>
          <w:sz w:val="32"/>
          <w:szCs w:val="32"/>
        </w:rPr>
      </w:pPr>
      <w:r w:rsidRPr="00602649">
        <w:rPr>
          <w:rFonts w:ascii="TH SarabunIT? (Thai)" w:hAnsi="TH SarabunIT? (Thai)" w:cs="TH SarabunIT? (Thai)"/>
          <w:b w:val="0"/>
          <w:bCs w:val="0"/>
          <w:color w:val="000000"/>
          <w:sz w:val="32"/>
          <w:szCs w:val="32"/>
          <w:u w:val="single"/>
          <w:cs/>
        </w:rPr>
        <w:t>มติที่ประชุม</w:t>
      </w:r>
    </w:p>
    <w:p w:rsidR="00DB361B" w:rsidRPr="00602649" w:rsidRDefault="00DB361B" w:rsidP="0046508B">
      <w:pPr>
        <w:pStyle w:val="ListParagraph"/>
        <w:spacing w:after="0"/>
        <w:ind w:left="0"/>
        <w:rPr>
          <w:rFonts w:ascii="TH SarabunIT?" w:hAnsi="TH SarabunIT?" w:cs="TH SarabunIT?"/>
          <w:color w:val="000000"/>
          <w:sz w:val="32"/>
          <w:szCs w:val="32"/>
        </w:rPr>
      </w:pP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B361B" w:rsidRPr="00602649" w:rsidRDefault="00DB361B" w:rsidP="00416D73">
      <w:pPr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 w:rsidRPr="00602649">
        <w:rPr>
          <w:rFonts w:ascii="TH SarabunIT?" w:hAnsi="TH SarabunIT?" w:cs="Angsana New"/>
          <w:color w:val="000000"/>
          <w:sz w:val="32"/>
          <w:szCs w:val="32"/>
          <w:cs/>
        </w:rPr>
        <w:tab/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 xml:space="preserve">1.2 </w:t>
      </w:r>
      <w:r w:rsidRPr="00602649">
        <w:rPr>
          <w:rFonts w:ascii="TH SarabunIT? (Thai)" w:hAnsi="TH SarabunIT? (Thai)" w:cs="TH SarabunIT? (Thai)"/>
          <w:sz w:val="32"/>
          <w:szCs w:val="32"/>
          <w:cs/>
        </w:rPr>
        <w:t>เชิญ</w:t>
      </w:r>
      <w:r w:rsidRPr="00602649">
        <w:rPr>
          <w:rFonts w:ascii="TH SarabunIT? (Thai)" w:hAnsi="TH SarabunIT? (Thai)" w:cs="TH SarabunIT? (Thai)"/>
          <w:spacing w:val="-20"/>
          <w:sz w:val="32"/>
          <w:szCs w:val="32"/>
          <w:cs/>
        </w:rPr>
        <w:t>ชวนใส่เสื้อสีเหลือง</w:t>
      </w:r>
      <w:r w:rsidRPr="00602649">
        <w:rPr>
          <w:rFonts w:ascii="TH SarabunIT? (Thai)" w:hAnsi="TH SarabunIT? (Thai)" w:cs="TH SarabunIT? (Thai)"/>
          <w:sz w:val="32"/>
          <w:szCs w:val="32"/>
          <w:cs/>
        </w:rPr>
        <w:t xml:space="preserve"> 4 เดือน ตั้งแต่ เม.ย.-ก.ค. 62 </w:t>
      </w:r>
      <w:r w:rsidRPr="00602649">
        <w:rPr>
          <w:rFonts w:ascii="TH SarabunIT? (Thai)" w:hAnsi="TH SarabunIT? (Thai)" w:cs="TH SarabunIT? (Thai)"/>
          <w:spacing w:val="-20"/>
          <w:sz w:val="32"/>
          <w:szCs w:val="32"/>
          <w:cs/>
        </w:rPr>
        <w:t>เฉลิมพระเกียรติ</w:t>
      </w:r>
      <w:r w:rsidRPr="00602649">
        <w:rPr>
          <w:rFonts w:ascii="TH SarabunIT? (Thai)" w:hAnsi="TH SarabunIT? (Thai)" w:cs="TH SarabunIT? (Thai)"/>
          <w:sz w:val="32"/>
          <w:szCs w:val="32"/>
          <w:cs/>
        </w:rPr>
        <w:t>ในหลวงรัชกาล</w:t>
      </w:r>
      <w:r w:rsidRPr="00602649">
        <w:rPr>
          <w:rFonts w:ascii="TH SarabunIT? (Thai)" w:hAnsi="TH SarabunIT? (Thai)" w:cs="TH SarabunIT? (Thai)"/>
          <w:b w:val="0"/>
          <w:bCs w:val="0"/>
          <w:sz w:val="32"/>
          <w:szCs w:val="32"/>
          <w:cs/>
        </w:rPr>
        <w:t xml:space="preserve">ที่ </w:t>
      </w: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>10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61B" w:rsidRPr="00602649" w:rsidRDefault="00DB361B" w:rsidP="00416D73">
      <w:pPr>
        <w:rPr>
          <w:rFonts w:ascii="TH SarabunIT?" w:hAnsi="TH SarabunIT?" w:cs="TH SarabunIT?"/>
          <w:color w:val="000000"/>
          <w:sz w:val="32"/>
          <w:szCs w:val="32"/>
        </w:rPr>
      </w:pPr>
      <w:r w:rsidRPr="00602649">
        <w:rPr>
          <w:rFonts w:ascii="TH SarabunIT? (Thai)" w:hAnsi="TH SarabunIT? (Thai)" w:cs="TH SarabunIT? (Thai)"/>
          <w:b w:val="0"/>
          <w:bCs w:val="0"/>
          <w:color w:val="000000"/>
          <w:sz w:val="32"/>
          <w:szCs w:val="32"/>
          <w:u w:val="single"/>
          <w:cs/>
        </w:rPr>
        <w:t>มติที่ประชุม</w:t>
      </w:r>
    </w:p>
    <w:p w:rsidR="00DB361B" w:rsidRPr="00602649" w:rsidRDefault="00DB361B" w:rsidP="00416D73">
      <w:pPr>
        <w:pStyle w:val="ListParagraph"/>
        <w:spacing w:after="0"/>
        <w:ind w:left="0"/>
        <w:rPr>
          <w:rFonts w:ascii="TH SarabunIT?" w:hAnsi="TH SarabunIT?" w:cs="TH SarabunIT?"/>
          <w:color w:val="000000"/>
          <w:sz w:val="32"/>
          <w:szCs w:val="32"/>
        </w:rPr>
      </w:pPr>
      <w:r w:rsidRPr="00602649">
        <w:rPr>
          <w:rFonts w:ascii="TH SarabunIT?" w:hAnsi="TH SarabunIT?" w:cs="TH SarabunIT?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46508B">
      <w:pPr>
        <w:spacing w:before="120"/>
        <w:ind w:right="-249"/>
        <w:rPr>
          <w:rFonts w:ascii="TH SarabunIT?" w:hAnsi="TH SarabunIT?" w:cs="TH SarabunIT?"/>
          <w:color w:val="000000"/>
          <w:sz w:val="32"/>
          <w:szCs w:val="32"/>
        </w:rPr>
      </w:pP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 xml:space="preserve">ระเบียบวาระที่  </w:t>
      </w:r>
      <w:r w:rsidRPr="00602649">
        <w:rPr>
          <w:rFonts w:ascii="TH SarabunIT?" w:hAnsi="TH SarabunIT?" w:cs="TH SarabunIT?"/>
          <w:sz w:val="32"/>
          <w:szCs w:val="32"/>
          <w:cs/>
        </w:rPr>
        <w:t>2</w:t>
      </w:r>
      <w:r w:rsidRPr="00602649">
        <w:rPr>
          <w:rFonts w:ascii="TH SarabunIT?" w:hAnsi="TH SarabunIT?" w:cs="TH SarabunIT?"/>
          <w:sz w:val="32"/>
          <w:szCs w:val="32"/>
        </w:rPr>
        <w:t xml:space="preserve">   </w:t>
      </w:r>
      <w:r w:rsidRPr="00602649">
        <w:rPr>
          <w:rFonts w:ascii="TH SarabunIT? (Thai)" w:hAnsi="TH SarabunIT? (Thai)" w:cs="TH SarabunIT? (Thai)"/>
          <w:sz w:val="32"/>
          <w:szCs w:val="32"/>
          <w:cs/>
        </w:rPr>
        <w:t xml:space="preserve">เรื่องรับรองรายงานการประชุมครั้งที่ </w:t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>2</w:t>
      </w:r>
      <w:r w:rsidRPr="00602649">
        <w:rPr>
          <w:rFonts w:ascii="TH SarabunIT?" w:hAnsi="TH SarabunIT?" w:cs="TH SarabunIT?"/>
          <w:color w:val="000000"/>
          <w:sz w:val="32"/>
          <w:szCs w:val="32"/>
        </w:rPr>
        <w:t>/</w:t>
      </w: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>๒๕6</w:t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 xml:space="preserve">2 </w:t>
      </w: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>วันพฤหัสบดีที่ 2</w:t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 xml:space="preserve">1 </w:t>
      </w: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>กุมภาพันธ์</w:t>
      </w: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 xml:space="preserve"> </w:t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>2562</w:t>
      </w:r>
    </w:p>
    <w:p w:rsidR="00DB361B" w:rsidRPr="00602649" w:rsidRDefault="00DB361B" w:rsidP="00416D73">
      <w:pPr>
        <w:spacing w:before="120"/>
        <w:ind w:right="-249"/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 xml:space="preserve"> </w:t>
      </w:r>
      <w:r w:rsidRPr="00602649">
        <w:rPr>
          <w:rFonts w:ascii="TH SarabunIT? (Thai)" w:hAnsi="TH SarabunIT? (Thai)" w:cs="TH SarabunIT? (Thai)"/>
          <w:b w:val="0"/>
          <w:bCs w:val="0"/>
          <w:color w:val="000000"/>
          <w:sz w:val="32"/>
          <w:szCs w:val="32"/>
          <w:cs/>
        </w:rPr>
        <w:tab/>
        <w:t xml:space="preserve">รายงานการประชุมคณะกรรมการวางแผนและประเมินผล (กวป.) ครั้งที่ </w:t>
      </w: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>2</w:t>
      </w: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  <w:t>/</w:t>
      </w:r>
      <w:r w:rsidRPr="00602649">
        <w:rPr>
          <w:rFonts w:ascii="TH SarabunIT? (Thai)" w:hAnsi="TH SarabunIT? (Thai)" w:cs="TH SarabunIT? (Thai)"/>
          <w:b w:val="0"/>
          <w:bCs w:val="0"/>
          <w:color w:val="000000"/>
          <w:sz w:val="32"/>
          <w:szCs w:val="32"/>
          <w:cs/>
        </w:rPr>
        <w:t>๒๕6</w:t>
      </w: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 xml:space="preserve">2 </w:t>
      </w:r>
      <w:r w:rsidRPr="00602649">
        <w:rPr>
          <w:rFonts w:ascii="TH SarabunIT? (Thai)" w:hAnsi="TH SarabunIT? (Thai)" w:cs="TH SarabunIT? (Thai)"/>
          <w:b w:val="0"/>
          <w:bCs w:val="0"/>
          <w:color w:val="000000"/>
          <w:sz w:val="32"/>
          <w:szCs w:val="32"/>
          <w:cs/>
        </w:rPr>
        <w:t>วันพฤหัสบดีที่ 2</w:t>
      </w: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 xml:space="preserve">1 </w:t>
      </w:r>
      <w:r w:rsidRPr="00602649">
        <w:rPr>
          <w:rFonts w:ascii="TH SarabunIT? (Thai)" w:hAnsi="TH SarabunIT? (Thai)" w:cs="TH SarabunIT? (Thai)"/>
          <w:b w:val="0"/>
          <w:bCs w:val="0"/>
          <w:color w:val="000000"/>
          <w:sz w:val="32"/>
          <w:szCs w:val="32"/>
          <w:cs/>
        </w:rPr>
        <w:t>กุมภาพันธ์</w:t>
      </w: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 xml:space="preserve"> 2562</w:t>
      </w:r>
      <w:r w:rsidRPr="00602649">
        <w:rPr>
          <w:rFonts w:ascii="TH SarabunIT?" w:hAnsi="TH SarabunIT?" w:cs="TH SarabunIT?"/>
          <w:b w:val="0"/>
          <w:bCs w:val="0"/>
          <w:sz w:val="32"/>
          <w:szCs w:val="32"/>
        </w:rPr>
        <w:t xml:space="preserve"> </w:t>
      </w:r>
      <w:r w:rsidRPr="00602649">
        <w:rPr>
          <w:rFonts w:ascii="TH SarabunIT? (Thai)" w:hAnsi="TH SarabunIT? (Thai)" w:cs="TH SarabunIT? (Thai)"/>
          <w:b w:val="0"/>
          <w:bCs w:val="0"/>
          <w:sz w:val="32"/>
          <w:szCs w:val="32"/>
          <w:cs/>
        </w:rPr>
        <w:t>มีทั้งหมด</w:t>
      </w:r>
      <w:r w:rsidRPr="00602649">
        <w:rPr>
          <w:rFonts w:ascii="TH SarabunIT?" w:hAnsi="TH SarabunIT?" w:cs="TH SarabunIT?"/>
          <w:b w:val="0"/>
          <w:bCs w:val="0"/>
          <w:sz w:val="32"/>
          <w:szCs w:val="32"/>
          <w:cs/>
        </w:rPr>
        <w:t xml:space="preserve"> 25</w:t>
      </w:r>
      <w:r w:rsidRPr="00602649">
        <w:rPr>
          <w:rFonts w:ascii="TH SarabunIT? (Thai)" w:hAnsi="TH SarabunIT? (Thai)" w:cs="TH SarabunIT? (Thai)"/>
          <w:b w:val="0"/>
          <w:bCs w:val="0"/>
          <w:sz w:val="32"/>
          <w:szCs w:val="32"/>
          <w:cs/>
        </w:rPr>
        <w:t xml:space="preserve"> หน้า</w:t>
      </w: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 xml:space="preserve"> </w:t>
      </w:r>
      <w:r w:rsidRPr="00602649">
        <w:rPr>
          <w:rFonts w:ascii="TH SarabunIT? (Thai)" w:hAnsi="TH SarabunIT? (Thai)" w:cs="TH SarabunIT? (Thai)"/>
          <w:b w:val="0"/>
          <w:bCs w:val="0"/>
          <w:color w:val="000000"/>
          <w:sz w:val="32"/>
          <w:szCs w:val="32"/>
          <w:cs/>
        </w:rPr>
        <w:t>ได้นำขึ้นเว็ปไซด์ของสำนักงานสาธารณสุขจังหวัดประจวบคีรีขันธ์ จึงเรียนที่ประชุมเพื่อโปรดพิจารณาตรวจสอบและรับรองรายงานการประชุมดังกล่าว  กรณีมีข้อแก้ไขประการใดกรุณาแจ้งฝ่ายเลขานุการทราบและดำเนินการต่อไป</w:t>
      </w:r>
    </w:p>
    <w:p w:rsidR="00DB361B" w:rsidRPr="00602649" w:rsidRDefault="00DB361B" w:rsidP="0046508B">
      <w:pPr>
        <w:pStyle w:val="ListParagraph"/>
        <w:spacing w:after="0"/>
        <w:ind w:left="0"/>
        <w:rPr>
          <w:rFonts w:ascii="TH SarabunIT?" w:hAnsi="TH SarabunIT?" w:cs="TH SarabunIT?"/>
          <w:color w:val="000000"/>
          <w:sz w:val="32"/>
          <w:szCs w:val="32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B361B" w:rsidRPr="00602649" w:rsidRDefault="00DB361B" w:rsidP="0046508B">
      <w:pPr>
        <w:rPr>
          <w:rFonts w:ascii="TH SarabunIT?" w:hAnsi="TH SarabunIT?" w:cs="TH SarabunIT?"/>
          <w:color w:val="FF0000"/>
          <w:sz w:val="32"/>
          <w:szCs w:val="32"/>
          <w:cs/>
        </w:rPr>
      </w:pP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 xml:space="preserve">ระเบียบวาระที่ </w:t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>3</w:t>
      </w:r>
      <w:r w:rsidRPr="00602649">
        <w:rPr>
          <w:rFonts w:ascii="TH SarabunIT?" w:hAnsi="TH SarabunIT?" w:cs="TH SarabunIT?"/>
          <w:color w:val="000000"/>
          <w:sz w:val="32"/>
          <w:szCs w:val="32"/>
        </w:rPr>
        <w:t xml:space="preserve">   </w:t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 xml:space="preserve"> </w:t>
      </w:r>
      <w:r w:rsidRPr="00602649">
        <w:rPr>
          <w:rFonts w:ascii="TH SarabunIT? (Thai)" w:hAnsi="TH SarabunIT? (Thai)" w:cs="TH SarabunIT? (Thai)"/>
          <w:sz w:val="32"/>
          <w:szCs w:val="32"/>
          <w:cs/>
        </w:rPr>
        <w:t>เรื่องสืบเนื่องจากการประชุม</w:t>
      </w: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>ครั้ง</w:t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 xml:space="preserve"> 2</w:t>
      </w:r>
      <w:r w:rsidRPr="00602649">
        <w:rPr>
          <w:rFonts w:ascii="TH SarabunIT?" w:hAnsi="TH SarabunIT?" w:cs="TH SarabunIT?"/>
          <w:color w:val="000000"/>
          <w:sz w:val="32"/>
          <w:szCs w:val="32"/>
        </w:rPr>
        <w:t>/</w:t>
      </w: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>๒๕62</w:t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 xml:space="preserve"> </w:t>
      </w: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>วันพฤหัสบดีที่ 2</w:t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 xml:space="preserve">1 </w:t>
      </w: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>กุมภาพันธ์</w:t>
      </w: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 xml:space="preserve"> </w:t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>2562</w:t>
      </w:r>
    </w:p>
    <w:p w:rsidR="00DB361B" w:rsidRPr="00602649" w:rsidRDefault="00DB361B" w:rsidP="0046508B">
      <w:pPr>
        <w:pStyle w:val="ListParagraph"/>
        <w:spacing w:after="0"/>
        <w:rPr>
          <w:rFonts w:ascii="TH SarabunIT?" w:hAnsi="TH SarabunIT?" w:cs="TH SarabunIT?"/>
          <w:b/>
          <w:bCs/>
          <w:color w:val="000000"/>
          <w:sz w:val="32"/>
          <w:szCs w:val="32"/>
        </w:rPr>
      </w:pP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>3.1 ติดตามการใช้จ่ายงบประมาณ ปี 2562</w:t>
      </w:r>
      <w:r w:rsidRPr="00602649">
        <w:rPr>
          <w:rFonts w:ascii="TH SarabunIT?" w:hAnsi="TH SarabunIT?" w:cs="TH SarabunIT?"/>
          <w:b/>
          <w:bCs/>
          <w:color w:val="000000"/>
          <w:sz w:val="32"/>
          <w:szCs w:val="32"/>
          <w:cs/>
        </w:rPr>
        <w:t xml:space="preserve">  </w:t>
      </w: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cs/>
        </w:rPr>
        <w:t>โดย กลุ่มงานพัฒนายุทธศาสตร์สาธารณสุข</w:t>
      </w:r>
      <w:r w:rsidRPr="00602649">
        <w:rPr>
          <w:rFonts w:ascii="TH SarabunIT?" w:hAnsi="TH SarabunIT?" w:cs="TH SarabunIT?"/>
          <w:b/>
          <w:bCs/>
          <w:color w:val="000000"/>
          <w:sz w:val="32"/>
          <w:szCs w:val="32"/>
          <w:cs/>
        </w:rPr>
        <w:t xml:space="preserve"> </w:t>
      </w:r>
      <w:r w:rsidRPr="00602649">
        <w:rPr>
          <w:rFonts w:ascii="TH SarabunIT?" w:hAnsi="TH SarabunIT?" w:cs="TH SarabunIT?"/>
          <w:b/>
          <w:bCs/>
          <w:sz w:val="32"/>
          <w:szCs w:val="32"/>
        </w:rPr>
        <w:t xml:space="preserve">   </w:t>
      </w:r>
    </w:p>
    <w:p w:rsidR="00DB361B" w:rsidRPr="00602649" w:rsidRDefault="00DB361B" w:rsidP="0046508B">
      <w:pPr>
        <w:pStyle w:val="ListParagraph"/>
        <w:spacing w:after="0"/>
        <w:ind w:left="0"/>
        <w:rPr>
          <w:rFonts w:ascii="TH SarabunIT?" w:hAnsi="TH SarabunIT?" w:cs="TH SarabunIT?"/>
          <w:sz w:val="32"/>
          <w:szCs w:val="32"/>
        </w:rPr>
      </w:pPr>
      <w:r w:rsidRPr="00602649">
        <w:rPr>
          <w:rFonts w:ascii="TH SarabunIT? (Thai)" w:hAnsi="TH SarabunIT? (Thai)" w:cs="TH SarabunIT? (Thai)"/>
          <w:sz w:val="32"/>
          <w:szCs w:val="32"/>
          <w:cs/>
        </w:rPr>
        <w:t>ผลการเบิกจ่ายงบประมาณของ สำนักงานสาธารณสุข</w:t>
      </w:r>
      <w:r w:rsidRPr="00602649">
        <w:rPr>
          <w:rFonts w:ascii="TH SarabunIT? (Thai)" w:hAnsi="TH SarabunIT? (Thai)" w:cs="TH SarabunIT? (Thai)"/>
          <w:spacing w:val="-20"/>
          <w:sz w:val="32"/>
          <w:szCs w:val="32"/>
          <w:cs/>
        </w:rPr>
        <w:t>จังหวัดประจวบคีรีขันธ์</w:t>
      </w:r>
      <w:r w:rsidRPr="00602649">
        <w:rPr>
          <w:rFonts w:ascii="TH SarabunIT? (Thai)" w:hAnsi="TH SarabunIT? (Thai)" w:cs="TH SarabunIT? (Thai)"/>
          <w:sz w:val="32"/>
          <w:szCs w:val="32"/>
          <w:cs/>
        </w:rPr>
        <w:t xml:space="preserve"> ข้อมูล ณ</w:t>
      </w:r>
      <w:r w:rsidRPr="00602649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602649">
        <w:rPr>
          <w:rFonts w:ascii="TH SarabunIT? (Thai)" w:hAnsi="TH SarabunIT? (Thai)" w:cs="TH SarabunIT? (Thai)"/>
          <w:sz w:val="32"/>
          <w:szCs w:val="32"/>
          <w:cs/>
        </w:rPr>
        <w:t xml:space="preserve">วันที่ </w:t>
      </w:r>
      <w:r w:rsidRPr="00602649">
        <w:rPr>
          <w:rFonts w:ascii="TH SarabunIT?" w:hAnsi="TH SarabunIT?" w:cs="TH SarabunIT?"/>
          <w:sz w:val="32"/>
          <w:szCs w:val="32"/>
        </w:rPr>
        <w:t xml:space="preserve">25 </w:t>
      </w:r>
      <w:r w:rsidRPr="00602649">
        <w:rPr>
          <w:rFonts w:ascii="TH SarabunIT? (Thai)" w:hAnsi="TH SarabunIT? (Thai)" w:cs="TH SarabunIT? (Thai)"/>
          <w:sz w:val="32"/>
          <w:szCs w:val="32"/>
          <w:cs/>
        </w:rPr>
        <w:t xml:space="preserve">มีนาคม </w:t>
      </w:r>
      <w:r w:rsidRPr="00602649">
        <w:rPr>
          <w:rFonts w:ascii="TH SarabunIT?" w:hAnsi="TH SarabunIT?" w:cs="TH SarabunIT?"/>
          <w:sz w:val="32"/>
          <w:szCs w:val="32"/>
          <w:cs/>
        </w:rPr>
        <w:t xml:space="preserve">2562 </w:t>
      </w:r>
    </w:p>
    <w:tbl>
      <w:tblPr>
        <w:tblW w:w="10133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75"/>
        <w:gridCol w:w="1984"/>
        <w:gridCol w:w="1843"/>
        <w:gridCol w:w="1978"/>
        <w:gridCol w:w="1260"/>
        <w:gridCol w:w="1493"/>
      </w:tblGrid>
      <w:tr w:rsidR="00DB361B" w:rsidRPr="00602649">
        <w:trPr>
          <w:trHeight w:val="868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61B" w:rsidRPr="00602649" w:rsidRDefault="00DB361B" w:rsidP="000A61EF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61B" w:rsidRPr="00602649" w:rsidRDefault="00DB361B" w:rsidP="000A61EF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รับจัดสรร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61B" w:rsidRPr="00602649" w:rsidRDefault="00DB361B" w:rsidP="000A61EF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61B" w:rsidRPr="00602649" w:rsidRDefault="00DB361B" w:rsidP="000A61EF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361B" w:rsidRPr="00602649" w:rsidRDefault="00DB361B" w:rsidP="000A61EF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ร้อยละการเบิกจ่าย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361B" w:rsidRPr="00602649" w:rsidRDefault="00DB361B" w:rsidP="000A61EF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ร้อยละเป้าหมาย ก.พ.62</w:t>
            </w:r>
          </w:p>
        </w:tc>
      </w:tr>
      <w:tr w:rsidR="00DB361B" w:rsidRPr="00602649">
        <w:trPr>
          <w:trHeight w:val="517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361B" w:rsidRPr="00602649" w:rsidRDefault="00DB361B">
            <w:pPr>
              <w:divId w:val="1331525095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รายจ่ายงบประจำ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361B" w:rsidRPr="00602649" w:rsidRDefault="00DB361B">
            <w:pPr>
              <w:jc w:val="right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    45,599,660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361B" w:rsidRPr="00602649" w:rsidRDefault="00DB361B">
            <w:pPr>
              <w:divId w:val="1331525100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   16,863,272.43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361B" w:rsidRPr="00602649" w:rsidRDefault="00DB361B">
            <w:pPr>
              <w:jc w:val="right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28,736,387.57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361B" w:rsidRPr="00602649" w:rsidRDefault="00DB361B">
            <w:pPr>
              <w:divId w:val="1331525093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     36.98 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361B" w:rsidRPr="00602649" w:rsidRDefault="00DB361B">
            <w:pPr>
              <w:jc w:val="center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>57</w:t>
            </w:r>
          </w:p>
        </w:tc>
      </w:tr>
      <w:tr w:rsidR="00DB361B" w:rsidRPr="00602649">
        <w:trPr>
          <w:trHeight w:val="479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361B" w:rsidRPr="00602649" w:rsidRDefault="00DB361B">
            <w:pPr>
              <w:divId w:val="1331525101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รายจ่ายงบลงทุน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361B" w:rsidRPr="00602649" w:rsidRDefault="00DB361B">
            <w:pPr>
              <w:jc w:val="right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  100,354,300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361B" w:rsidRPr="00602649" w:rsidRDefault="00DB361B">
            <w:pPr>
              <w:divId w:val="1331525098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     1,749,500.00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361B" w:rsidRPr="00602649" w:rsidRDefault="00DB361B">
            <w:pPr>
              <w:jc w:val="right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    98,604,800.00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361B" w:rsidRPr="00602649" w:rsidRDefault="00DB361B">
            <w:pPr>
              <w:divId w:val="1331525094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       1.74 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361B" w:rsidRPr="00602649" w:rsidRDefault="00DB361B">
            <w:pPr>
              <w:jc w:val="center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>45</w:t>
            </w:r>
          </w:p>
        </w:tc>
      </w:tr>
      <w:tr w:rsidR="00DB361B" w:rsidRPr="00602649">
        <w:trPr>
          <w:trHeight w:val="494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361B" w:rsidRPr="00602649" w:rsidRDefault="00DB361B">
            <w:pPr>
              <w:divId w:val="1331525099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ภาพรวม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361B" w:rsidRPr="00602649" w:rsidRDefault="00DB361B">
            <w:pPr>
              <w:jc w:val="right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  145,953,960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361B" w:rsidRPr="00602649" w:rsidRDefault="00DB361B">
            <w:pPr>
              <w:divId w:val="1331525096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   18,612,772.43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361B" w:rsidRPr="00602649" w:rsidRDefault="00DB361B">
            <w:pPr>
              <w:jc w:val="right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  127,341,187.57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361B" w:rsidRPr="00602649" w:rsidRDefault="00DB361B">
            <w:pPr>
              <w:divId w:val="1331525102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     12.75 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361B" w:rsidRPr="00602649" w:rsidRDefault="00DB361B">
            <w:pPr>
              <w:jc w:val="center"/>
              <w:rPr>
                <w:rFonts w:ascii="TH SarabunIT?" w:hAnsi="TH SarabunIT?" w:cs="TH SarabunIT?"/>
                <w:b w:val="0"/>
                <w:bCs w:val="0"/>
                <w:sz w:val="32"/>
                <w:szCs w:val="32"/>
              </w:rPr>
            </w:pP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>54</w:t>
            </w:r>
          </w:p>
        </w:tc>
      </w:tr>
    </w:tbl>
    <w:p w:rsidR="00DB361B" w:rsidRPr="00602649" w:rsidRDefault="00DB361B" w:rsidP="0046508B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b/>
          <w:bCs/>
          <w:color w:val="000000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u w:val="single"/>
          <w:cs/>
        </w:rPr>
        <w:t>มติที่ประชุม</w:t>
      </w:r>
    </w:p>
    <w:p w:rsidR="00DB361B" w:rsidRPr="00602649" w:rsidRDefault="00DB361B" w:rsidP="0046508B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color w:val="000000"/>
        </w:rPr>
      </w:pPr>
      <w:r w:rsidRPr="00602649">
        <w:rPr>
          <w:rFonts w:ascii="TH SarabunIT?" w:hAnsi="TH SarabunIT?" w:cs="TH SarabunIT?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46508B">
      <w:pPr>
        <w:pStyle w:val="BodyTextIndent3"/>
        <w:ind w:left="0" w:firstLine="0"/>
        <w:rPr>
          <w:rFonts w:ascii="TH SarabunIT?" w:hAnsi="TH SarabunIT?" w:cs="TH SarabunIT?"/>
          <w:b/>
          <w:bCs/>
          <w:color w:val="000000"/>
        </w:rPr>
      </w:pPr>
      <w:r w:rsidRPr="00602649">
        <w:rPr>
          <w:rFonts w:ascii="TH SarabunIT?" w:hAnsi="TH SarabunIT?" w:cs="TH SarabunIT?"/>
          <w:b/>
          <w:bCs/>
          <w:color w:val="000000"/>
        </w:rPr>
        <w:t xml:space="preserve">3.2 </w:t>
      </w:r>
      <w:r w:rsidRPr="00602649">
        <w:rPr>
          <w:rFonts w:ascii="TH SarabunIT? (Thai)" w:hAnsi="TH SarabunIT? (Thai)" w:cs="TH SarabunIT? (Thai)"/>
          <w:b/>
          <w:bCs/>
          <w:color w:val="000000"/>
          <w:cs/>
        </w:rPr>
        <w:t xml:space="preserve">ติดตามงบลงทุน </w:t>
      </w:r>
      <w:r w:rsidRPr="00602649">
        <w:rPr>
          <w:rFonts w:ascii="TH SarabunIT?" w:hAnsi="TH SarabunIT?" w:cs="TH SarabunIT?"/>
          <w:b/>
          <w:bCs/>
          <w:color w:val="000000"/>
          <w:cs/>
        </w:rPr>
        <w:t xml:space="preserve"> </w:t>
      </w:r>
      <w:r w:rsidRPr="00602649">
        <w:rPr>
          <w:rFonts w:ascii="TH SarabunIT?" w:hAnsi="TH SarabunIT?" w:cs="TH SarabunIT?"/>
          <w:b/>
          <w:bCs/>
          <w:color w:val="000000"/>
        </w:rPr>
        <w:t>NON UC</w:t>
      </w:r>
    </w:p>
    <w:p w:rsidR="00DB361B" w:rsidRPr="00602649" w:rsidRDefault="00DB361B" w:rsidP="0046508B">
      <w:pPr>
        <w:pStyle w:val="ListParagraph"/>
        <w:numPr>
          <w:ilvl w:val="1"/>
          <w:numId w:val="4"/>
        </w:numPr>
        <w:spacing w:after="0"/>
        <w:ind w:left="1134" w:hanging="414"/>
        <w:rPr>
          <w:rFonts w:ascii="TH SarabunIT?" w:hAnsi="TH SarabunIT?" w:cs="TH SarabunIT?"/>
          <w:b/>
          <w:bCs/>
          <w:sz w:val="32"/>
          <w:szCs w:val="32"/>
        </w:rPr>
      </w:pPr>
      <w:r w:rsidRPr="00602649">
        <w:rPr>
          <w:rFonts w:ascii="TH SarabunIT?" w:hAnsi="TH SarabunIT?" w:cs="TH SarabunIT?"/>
          <w:b/>
          <w:bCs/>
          <w:color w:val="000000"/>
          <w:sz w:val="32"/>
          <w:szCs w:val="32"/>
          <w:cs/>
        </w:rPr>
        <w:t xml:space="preserve">.1 </w:t>
      </w: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cs/>
        </w:rPr>
        <w:t xml:space="preserve">ติดตามงบลงทุน </w:t>
      </w:r>
      <w:r w:rsidRPr="00602649">
        <w:rPr>
          <w:rFonts w:ascii="TH SarabunIT?" w:hAnsi="TH SarabunIT?" w:cs="TH SarabunIT?"/>
          <w:b/>
          <w:bCs/>
          <w:color w:val="000000"/>
          <w:sz w:val="32"/>
          <w:szCs w:val="32"/>
          <w:cs/>
        </w:rPr>
        <w:t xml:space="preserve"> </w:t>
      </w:r>
      <w:r w:rsidRPr="00602649">
        <w:rPr>
          <w:rFonts w:ascii="TH SarabunIT?" w:hAnsi="TH SarabunIT?" w:cs="TH SarabunIT?"/>
          <w:b/>
          <w:bCs/>
          <w:color w:val="000000"/>
          <w:sz w:val="32"/>
          <w:szCs w:val="32"/>
        </w:rPr>
        <w:t>NON UC</w:t>
      </w:r>
      <w:r w:rsidRPr="00602649">
        <w:rPr>
          <w:rFonts w:ascii="TH SarabunIT?" w:hAnsi="TH SarabunIT?" w:cs="TH SarabunIT?"/>
          <w:b/>
          <w:bCs/>
          <w:sz w:val="32"/>
          <w:szCs w:val="32"/>
        </w:rPr>
        <w:t xml:space="preserve"> </w:t>
      </w: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>โดย กลุ่มงานพัฒนายุทธศาสตร์สาธารณสุข</w:t>
      </w:r>
    </w:p>
    <w:p w:rsidR="00DB361B" w:rsidRPr="00602649" w:rsidRDefault="00DB361B" w:rsidP="0046508B">
      <w:pPr>
        <w:pStyle w:val="ListParagraph"/>
        <w:spacing w:after="0"/>
        <w:ind w:left="0"/>
        <w:rPr>
          <w:rFonts w:ascii="TH SarabunIT?" w:hAnsi="TH SarabunIT?" w:cs="TH SarabunIT?"/>
          <w:sz w:val="32"/>
          <w:szCs w:val="32"/>
        </w:rPr>
      </w:pPr>
      <w:r w:rsidRPr="00602649">
        <w:rPr>
          <w:rFonts w:ascii="TH SarabunIT?" w:hAnsi="TH SarabunIT?" w:cs="TH SarabunIT?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46508B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b/>
          <w:bCs/>
          <w:color w:val="000000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u w:val="single"/>
          <w:cs/>
        </w:rPr>
        <w:t>มติที่ประชุม</w:t>
      </w:r>
    </w:p>
    <w:p w:rsidR="00DB361B" w:rsidRPr="00602649" w:rsidRDefault="00DB361B" w:rsidP="0046508B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color w:val="000000"/>
        </w:rPr>
      </w:pPr>
      <w:r w:rsidRPr="00602649">
        <w:rPr>
          <w:rFonts w:ascii="TH SarabunIT?" w:hAnsi="TH SarabunIT?" w:cs="TH SarabunIT?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46508B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color w:val="000000"/>
        </w:rPr>
      </w:pPr>
      <w:r w:rsidRPr="00602649">
        <w:rPr>
          <w:rFonts w:ascii="TH SarabunIT?" w:hAnsi="TH SarabunIT?" w:cs="TH SarabunIT?"/>
          <w:color w:val="000000"/>
        </w:rPr>
        <w:t>………………………………………………………………………………………………………………………………………………………..</w:t>
      </w:r>
    </w:p>
    <w:p w:rsidR="00DB361B" w:rsidRPr="00602649" w:rsidRDefault="00DB361B" w:rsidP="0046508B">
      <w:pPr>
        <w:pStyle w:val="ListParagraph"/>
        <w:spacing w:after="0"/>
        <w:ind w:left="709"/>
        <w:rPr>
          <w:rFonts w:ascii="TH SarabunIT?" w:hAnsi="TH SarabunIT?" w:cs="TH SarabunIT?"/>
          <w:b/>
          <w:bCs/>
          <w:sz w:val="32"/>
          <w:szCs w:val="32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cs/>
        </w:rPr>
        <w:t>3.2.2 งบค่าเสื่อม ปี 2561</w:t>
      </w:r>
      <w:r w:rsidRPr="00602649">
        <w:rPr>
          <w:rFonts w:ascii="TH SarabunIT?" w:hAnsi="TH SarabunIT?" w:cs="TH SarabunIT?"/>
          <w:b/>
          <w:bCs/>
          <w:sz w:val="32"/>
          <w:szCs w:val="32"/>
        </w:rPr>
        <w:t xml:space="preserve"> </w:t>
      </w: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>และปี 2562</w:t>
      </w:r>
      <w:r w:rsidRPr="00602649">
        <w:rPr>
          <w:rFonts w:ascii="TH SarabunIT?" w:hAnsi="TH SarabunIT?" w:cs="TH SarabunIT?"/>
          <w:b/>
          <w:bCs/>
          <w:sz w:val="32"/>
          <w:szCs w:val="32"/>
        </w:rPr>
        <w:t xml:space="preserve"> </w:t>
      </w: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โดย กลุ่มงานพัฒนายุทธศาสตร์สาธารณสุข </w:t>
      </w:r>
    </w:p>
    <w:p w:rsidR="00DB361B" w:rsidRPr="00602649" w:rsidRDefault="00DB361B" w:rsidP="0046508B">
      <w:pPr>
        <w:pStyle w:val="ListParagraph"/>
        <w:spacing w:after="0"/>
        <w:ind w:left="0"/>
        <w:rPr>
          <w:rFonts w:ascii="TH SarabunIT?" w:hAnsi="TH SarabunIT?" w:cs="TH SarabunIT?"/>
          <w:b/>
          <w:bCs/>
          <w:sz w:val="32"/>
          <w:szCs w:val="32"/>
        </w:rPr>
      </w:pP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>/ ประกันสุขภาพ</w:t>
      </w:r>
    </w:p>
    <w:p w:rsidR="00DB361B" w:rsidRPr="00602649" w:rsidRDefault="00DB361B" w:rsidP="0046508B">
      <w:pPr>
        <w:pStyle w:val="ListParagraph"/>
        <w:spacing w:after="0"/>
        <w:ind w:left="0"/>
        <w:rPr>
          <w:rFonts w:ascii="TH SarabunIT?" w:hAnsi="TH SarabunIT?" w:cs="TH SarabunIT?"/>
          <w:sz w:val="32"/>
          <w:szCs w:val="32"/>
        </w:rPr>
      </w:pPr>
      <w:r w:rsidRPr="00602649">
        <w:rPr>
          <w:rFonts w:ascii="TH SarabunIT?" w:hAnsi="TH SarabunIT?" w:cs="TH SarabunIT?"/>
          <w:color w:val="000000"/>
          <w:sz w:val="32"/>
          <w:szCs w:val="32"/>
        </w:rPr>
        <w:t>…………………………</w:t>
      </w:r>
      <w:r w:rsidRPr="00602649">
        <w:rPr>
          <w:rFonts w:ascii="TH SarabunIT?" w:hAnsi="TH SarabunIT?" w:cs="TH SarabunIT?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DB361B" w:rsidRPr="00602649" w:rsidRDefault="00DB361B" w:rsidP="0046508B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b/>
          <w:bCs/>
          <w:color w:val="000000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u w:val="single"/>
          <w:cs/>
        </w:rPr>
        <w:t>มติที่ประชุม</w:t>
      </w:r>
    </w:p>
    <w:p w:rsidR="00DB361B" w:rsidRPr="00602649" w:rsidRDefault="00DB361B" w:rsidP="0046508B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color w:val="000000"/>
        </w:rPr>
      </w:pPr>
      <w:r w:rsidRPr="00602649">
        <w:rPr>
          <w:rFonts w:ascii="TH SarabunIT?" w:hAnsi="TH SarabunIT?" w:cs="TH SarabunIT?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46508B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color w:val="000000"/>
        </w:rPr>
      </w:pPr>
      <w:r w:rsidRPr="00602649">
        <w:rPr>
          <w:rFonts w:ascii="TH SarabunIT?" w:hAnsi="TH SarabunIT?" w:cs="TH SarabunIT?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46508B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color w:val="000000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cs/>
        </w:rPr>
        <w:t xml:space="preserve">สรุปข้อสั่งการผู้ตรวจราชการ เขตสุขภาพที่ 5  </w:t>
      </w:r>
    </w:p>
    <w:p w:rsidR="00DB361B" w:rsidRPr="00602649" w:rsidRDefault="00DB361B" w:rsidP="00FB16F8">
      <w:pPr>
        <w:pStyle w:val="ListParagraph"/>
        <w:numPr>
          <w:ilvl w:val="1"/>
          <w:numId w:val="4"/>
        </w:numPr>
        <w:spacing w:after="0"/>
        <w:ind w:left="1134" w:hanging="414"/>
        <w:rPr>
          <w:rFonts w:ascii="TH SarabunIT?" w:hAnsi="TH SarabunIT?" w:cs="TH SarabunIT?"/>
          <w:b/>
          <w:bCs/>
          <w:sz w:val="32"/>
          <w:szCs w:val="32"/>
        </w:rPr>
      </w:pPr>
      <w:r w:rsidRPr="00602649">
        <w:rPr>
          <w:rFonts w:ascii="TH SarabunIT?" w:hAnsi="TH SarabunIT?" w:cs="TH SarabunIT?"/>
          <w:b/>
          <w:bCs/>
          <w:color w:val="000000"/>
          <w:sz w:val="32"/>
          <w:szCs w:val="32"/>
          <w:cs/>
        </w:rPr>
        <w:t xml:space="preserve"> </w:t>
      </w: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cs/>
        </w:rPr>
        <w:t>แผนการพัฒนาดูแล</w:t>
      </w:r>
      <w:r w:rsidRPr="00602649">
        <w:rPr>
          <w:rFonts w:ascii="TH SarabunIT?" w:hAnsi="TH SarabunIT?" w:cs="TH SarabunIT?"/>
          <w:b/>
          <w:bCs/>
          <w:sz w:val="32"/>
          <w:szCs w:val="32"/>
        </w:rPr>
        <w:t xml:space="preserve"> </w:t>
      </w:r>
      <w:r w:rsidRPr="00602649">
        <w:rPr>
          <w:rFonts w:ascii="TH SarabunIT?" w:hAnsi="TH SarabunIT?" w:cs="TH SarabunIT?"/>
          <w:b/>
          <w:bCs/>
          <w:color w:val="000000"/>
          <w:sz w:val="32"/>
          <w:szCs w:val="32"/>
        </w:rPr>
        <w:t>Pre Aging</w:t>
      </w:r>
      <w:r w:rsidRPr="00602649">
        <w:rPr>
          <w:rFonts w:ascii="TH SarabunIT?" w:hAnsi="TH SarabunIT?" w:cs="TH SarabunIT?"/>
          <w:b/>
          <w:bCs/>
          <w:sz w:val="32"/>
          <w:szCs w:val="32"/>
          <w:cs/>
        </w:rPr>
        <w:t xml:space="preserve"> </w:t>
      </w: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>โดย กลุ่มงานส่งเสริมสุขภาพ</w:t>
      </w:r>
    </w:p>
    <w:p w:rsidR="00DB361B" w:rsidRPr="00602649" w:rsidRDefault="00DB361B" w:rsidP="00FB16F8">
      <w:pPr>
        <w:pStyle w:val="ListParagraph"/>
        <w:spacing w:after="0"/>
        <w:ind w:left="0"/>
        <w:rPr>
          <w:rFonts w:ascii="TH SarabunIT?" w:hAnsi="TH SarabunIT?" w:cs="TH SarabunIT?"/>
          <w:sz w:val="32"/>
          <w:szCs w:val="32"/>
        </w:rPr>
      </w:pPr>
      <w:r w:rsidRPr="00602649">
        <w:rPr>
          <w:rFonts w:ascii="TH SarabunIT?" w:hAnsi="TH SarabunIT?" w:cs="TH SarabunIT?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FB16F8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b/>
          <w:bCs/>
          <w:color w:val="000000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u w:val="single"/>
          <w:cs/>
        </w:rPr>
        <w:t>มติที่ประชุม</w:t>
      </w:r>
    </w:p>
    <w:p w:rsidR="00DB361B" w:rsidRPr="00602649" w:rsidRDefault="00DB361B" w:rsidP="00FB16F8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color w:val="000000"/>
        </w:rPr>
      </w:pPr>
      <w:r w:rsidRPr="00602649">
        <w:rPr>
          <w:rFonts w:ascii="TH SarabunIT?" w:hAnsi="TH SarabunIT?" w:cs="TH SarabunIT?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FB16F8">
      <w:pPr>
        <w:pStyle w:val="ListParagraph"/>
        <w:numPr>
          <w:ilvl w:val="1"/>
          <w:numId w:val="4"/>
        </w:numPr>
        <w:spacing w:after="0"/>
        <w:ind w:left="1134" w:hanging="414"/>
        <w:rPr>
          <w:rFonts w:ascii="TH SarabunIT?" w:hAnsi="TH SarabunIT?" w:cs="TH SarabunIT?"/>
          <w:b/>
          <w:bCs/>
          <w:sz w:val="32"/>
          <w:szCs w:val="32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cs/>
        </w:rPr>
        <w:t>แผนการพัฒนาดูแลคัดกรองพัฒนาการเด็ก</w:t>
      </w:r>
      <w:r w:rsidRPr="00602649">
        <w:rPr>
          <w:rFonts w:ascii="TH SarabunIT?" w:hAnsi="TH SarabunIT?" w:cs="TH SarabunIT?"/>
          <w:b/>
          <w:bCs/>
          <w:sz w:val="32"/>
          <w:szCs w:val="32"/>
          <w:cs/>
        </w:rPr>
        <w:t xml:space="preserve"> </w:t>
      </w: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>โดย กลุ่มงานส่งเสริมสุขภาพ</w:t>
      </w:r>
    </w:p>
    <w:p w:rsidR="00DB361B" w:rsidRPr="00602649" w:rsidRDefault="00DB361B" w:rsidP="00FB16F8">
      <w:pPr>
        <w:pStyle w:val="ListParagraph"/>
        <w:spacing w:after="0"/>
        <w:ind w:left="0"/>
        <w:rPr>
          <w:rFonts w:ascii="TH SarabunIT?" w:hAnsi="TH SarabunIT?" w:cs="TH SarabunIT?"/>
          <w:sz w:val="32"/>
          <w:szCs w:val="32"/>
        </w:rPr>
      </w:pPr>
      <w:r w:rsidRPr="00602649">
        <w:rPr>
          <w:rFonts w:ascii="TH SarabunIT?" w:hAnsi="TH SarabunIT?" w:cs="TH SarabunIT?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FB16F8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b/>
          <w:bCs/>
          <w:color w:val="000000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u w:val="single"/>
          <w:cs/>
        </w:rPr>
        <w:t>มติที่ประชุม</w:t>
      </w:r>
    </w:p>
    <w:p w:rsidR="00DB361B" w:rsidRPr="00602649" w:rsidRDefault="00DB361B" w:rsidP="00FB16F8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color w:val="000000"/>
        </w:rPr>
      </w:pPr>
      <w:r w:rsidRPr="00602649">
        <w:rPr>
          <w:rFonts w:ascii="TH SarabunIT?" w:hAnsi="TH SarabunIT?" w:cs="TH SarabunIT?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C16B26">
      <w:pPr>
        <w:pStyle w:val="ListParagraph"/>
        <w:spacing w:after="0"/>
        <w:ind w:left="0"/>
        <w:rPr>
          <w:rFonts w:ascii="TH SarabunIT?" w:hAnsi="TH SarabunIT?" w:cs="TH SarabunIT?"/>
          <w:b/>
          <w:bCs/>
          <w:sz w:val="32"/>
          <w:szCs w:val="32"/>
        </w:rPr>
      </w:pPr>
      <w:r w:rsidRPr="00602649">
        <w:rPr>
          <w:rFonts w:ascii="TH SarabunIT?" w:hAnsi="TH SarabunIT?" w:cs="Angsana New"/>
          <w:b/>
          <w:bCs/>
          <w:color w:val="000000"/>
          <w:sz w:val="32"/>
          <w:szCs w:val="32"/>
          <w:cs/>
        </w:rPr>
        <w:tab/>
      </w:r>
      <w:r w:rsidRPr="00602649">
        <w:rPr>
          <w:rFonts w:ascii="TH SarabunIT?" w:hAnsi="TH SarabunIT?" w:cs="TH SarabunIT?"/>
          <w:b/>
          <w:bCs/>
          <w:color w:val="000000"/>
          <w:sz w:val="32"/>
          <w:szCs w:val="32"/>
          <w:cs/>
        </w:rPr>
        <w:t xml:space="preserve">3.5 </w:t>
      </w: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cs/>
        </w:rPr>
        <w:t xml:space="preserve">แผนพัฒนา </w:t>
      </w:r>
      <w:r w:rsidRPr="00602649">
        <w:rPr>
          <w:rFonts w:ascii="TH SarabunIT?" w:hAnsi="TH SarabunIT?" w:cs="TH SarabunIT?"/>
          <w:b/>
          <w:bCs/>
          <w:color w:val="000000"/>
          <w:sz w:val="32"/>
          <w:szCs w:val="32"/>
        </w:rPr>
        <w:t xml:space="preserve">Service Design  </w:t>
      </w: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cs/>
        </w:rPr>
        <w:t xml:space="preserve">โรคหัวใจ / </w:t>
      </w:r>
      <w:r w:rsidRPr="00602649">
        <w:rPr>
          <w:rFonts w:ascii="TH SarabunIT?" w:hAnsi="TH SarabunIT?" w:cs="TH SarabunIT?"/>
          <w:b/>
          <w:bCs/>
          <w:color w:val="000000"/>
          <w:sz w:val="32"/>
          <w:szCs w:val="32"/>
        </w:rPr>
        <w:t>Stroke  Fast track</w:t>
      </w:r>
      <w:r w:rsidRPr="00602649">
        <w:rPr>
          <w:rFonts w:ascii="TH SarabunIT?" w:hAnsi="TH SarabunIT?" w:cs="TH SarabunIT?"/>
          <w:b/>
          <w:bCs/>
          <w:color w:val="000000"/>
          <w:sz w:val="32"/>
          <w:szCs w:val="32"/>
          <w:cs/>
        </w:rPr>
        <w:t xml:space="preserve"> </w:t>
      </w:r>
      <w:r w:rsidRPr="00602649">
        <w:rPr>
          <w:rFonts w:ascii="TH SarabunIT?" w:hAnsi="TH SarabunIT?" w:cs="TH SarabunIT?"/>
          <w:b/>
          <w:bCs/>
          <w:sz w:val="32"/>
          <w:szCs w:val="32"/>
          <w:cs/>
        </w:rPr>
        <w:t xml:space="preserve"> </w:t>
      </w: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>โดย กลุ่มงานพัฒนาคุณภาพฯ</w:t>
      </w:r>
    </w:p>
    <w:p w:rsidR="00DB361B" w:rsidRPr="00602649" w:rsidRDefault="00DB361B" w:rsidP="0030358A">
      <w:pPr>
        <w:pStyle w:val="ListParagraph"/>
        <w:spacing w:after="0"/>
        <w:ind w:left="0"/>
        <w:rPr>
          <w:rFonts w:ascii="TH SarabunIT?" w:hAnsi="TH SarabunIT?" w:cs="TH SarabunIT?"/>
          <w:sz w:val="32"/>
          <w:szCs w:val="32"/>
        </w:rPr>
      </w:pPr>
      <w:r w:rsidRPr="00602649">
        <w:rPr>
          <w:rFonts w:ascii="TH SarabunIT?" w:hAnsi="TH SarabunIT?" w:cs="TH SarabunIT?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30358A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b/>
          <w:bCs/>
          <w:color w:val="000000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u w:val="single"/>
          <w:cs/>
        </w:rPr>
        <w:t>มติที่ประชุม</w:t>
      </w:r>
    </w:p>
    <w:p w:rsidR="00DB361B" w:rsidRPr="00602649" w:rsidRDefault="00DB361B" w:rsidP="0030358A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color w:val="000000"/>
        </w:rPr>
      </w:pPr>
      <w:r w:rsidRPr="00602649">
        <w:rPr>
          <w:rFonts w:ascii="TH SarabunIT?" w:hAnsi="TH SarabunIT?" w:cs="TH SarabunIT?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C16B26">
      <w:pPr>
        <w:pStyle w:val="ListParagraph"/>
        <w:spacing w:after="0"/>
        <w:ind w:left="0"/>
        <w:rPr>
          <w:rFonts w:ascii="TH SarabunIT?" w:hAnsi="TH SarabunIT?" w:cs="TH SarabunIT?"/>
          <w:b/>
          <w:bCs/>
          <w:sz w:val="32"/>
          <w:szCs w:val="32"/>
        </w:rPr>
      </w:pPr>
      <w:r w:rsidRPr="00602649">
        <w:rPr>
          <w:rFonts w:ascii="TH SarabunIT?" w:hAnsi="TH SarabunIT?" w:cs="Angsana New"/>
          <w:b/>
          <w:bCs/>
          <w:color w:val="000000"/>
          <w:sz w:val="32"/>
          <w:szCs w:val="32"/>
          <w:cs/>
        </w:rPr>
        <w:tab/>
      </w:r>
      <w:r w:rsidRPr="00602649">
        <w:rPr>
          <w:rFonts w:ascii="TH SarabunIT?" w:hAnsi="TH SarabunIT?" w:cs="TH SarabunIT?"/>
          <w:b/>
          <w:bCs/>
          <w:color w:val="000000"/>
          <w:sz w:val="32"/>
          <w:szCs w:val="32"/>
          <w:cs/>
        </w:rPr>
        <w:t xml:space="preserve">3.6 </w:t>
      </w: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cs/>
        </w:rPr>
        <w:t xml:space="preserve">แผนการพัฒนาเชื่อมโยงระบบงานบริการสาธารณสุขชายแดน ระหว่าง รพ.มะริด </w:t>
      </w:r>
      <w:r w:rsidRPr="00602649">
        <w:rPr>
          <w:rFonts w:ascii="TH SarabunIT?" w:hAnsi="TH SarabunIT?" w:cs="TH SarabunIT?"/>
          <w:b/>
          <w:bCs/>
          <w:color w:val="000000"/>
          <w:sz w:val="32"/>
          <w:szCs w:val="32"/>
        </w:rPr>
        <w:t xml:space="preserve">&amp; </w:t>
      </w: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cs/>
        </w:rPr>
        <w:t>รพ. ประจวบฯ</w:t>
      </w: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>โดย โดย กลุ่มงานพัฒนาคุณภาพฯ</w:t>
      </w:r>
    </w:p>
    <w:p w:rsidR="00DB361B" w:rsidRPr="00602649" w:rsidRDefault="00DB361B" w:rsidP="0030358A">
      <w:pPr>
        <w:pStyle w:val="ListParagraph"/>
        <w:spacing w:after="0"/>
        <w:ind w:left="0"/>
        <w:rPr>
          <w:rFonts w:ascii="TH SarabunIT?" w:hAnsi="TH SarabunIT?" w:cs="TH SarabunIT?"/>
          <w:sz w:val="32"/>
          <w:szCs w:val="32"/>
        </w:rPr>
      </w:pPr>
      <w:r w:rsidRPr="00602649">
        <w:rPr>
          <w:rFonts w:ascii="TH SarabunIT?" w:hAnsi="TH SarabunIT?" w:cs="TH SarabunIT?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30358A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b/>
          <w:bCs/>
          <w:color w:val="000000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u w:val="single"/>
          <w:cs/>
        </w:rPr>
        <w:t>มติที่ประชุม</w:t>
      </w:r>
    </w:p>
    <w:p w:rsidR="00DB361B" w:rsidRPr="00602649" w:rsidRDefault="00DB361B" w:rsidP="00C16B26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</w:rPr>
      </w:pPr>
      <w:r w:rsidRPr="00602649">
        <w:rPr>
          <w:rFonts w:ascii="TH SarabunIT?" w:hAnsi="TH SarabunIT?" w:cs="TH SarabunIT?"/>
        </w:rPr>
        <w:t>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E270CD">
      <w:pPr>
        <w:pStyle w:val="BodyTextIndent3"/>
        <w:tabs>
          <w:tab w:val="left" w:pos="720"/>
        </w:tabs>
        <w:ind w:left="0" w:firstLine="0"/>
        <w:rPr>
          <w:rFonts w:ascii="TH SarabunIT?" w:hAnsi="TH SarabunIT?" w:cs="TH SarabunIT?"/>
          <w:color w:val="000000"/>
        </w:rPr>
      </w:pPr>
      <w:r w:rsidRPr="00602649">
        <w:rPr>
          <w:rFonts w:ascii="TH SarabunIT?" w:hAnsi="TH SarabunIT?" w:cs="Angsana New"/>
          <w:cs/>
        </w:rPr>
        <w:tab/>
      </w:r>
      <w:r w:rsidRPr="00602649">
        <w:rPr>
          <w:rFonts w:ascii="TH SarabunIT?" w:hAnsi="TH SarabunIT?" w:cs="TH SarabunIT?"/>
          <w:b/>
          <w:bCs/>
          <w:cs/>
        </w:rPr>
        <w:t xml:space="preserve">3.7 </w:t>
      </w:r>
      <w:r w:rsidRPr="00602649">
        <w:rPr>
          <w:rFonts w:ascii="TH SarabunIT? (Thai)" w:hAnsi="TH SarabunIT? (Thai)" w:cs="TH SarabunIT? (Thai)"/>
          <w:b/>
          <w:bCs/>
          <w:color w:val="000000"/>
          <w:cs/>
        </w:rPr>
        <w:t xml:space="preserve">แผนการขับเคลื่อน </w:t>
      </w:r>
      <w:r w:rsidRPr="00602649">
        <w:rPr>
          <w:rFonts w:ascii="TH SarabunIT?" w:hAnsi="TH SarabunIT?" w:cs="TH SarabunIT?"/>
          <w:b/>
          <w:bCs/>
          <w:color w:val="000000"/>
        </w:rPr>
        <w:t>R</w:t>
      </w:r>
      <w:r w:rsidRPr="00602649">
        <w:rPr>
          <w:rFonts w:ascii="TH SarabunIT?" w:hAnsi="TH SarabunIT?" w:cs="TH SarabunIT?"/>
          <w:b/>
          <w:bCs/>
          <w:color w:val="000000"/>
          <w:cs/>
        </w:rPr>
        <w:t>2</w:t>
      </w:r>
      <w:r w:rsidRPr="00602649">
        <w:rPr>
          <w:rFonts w:ascii="TH SarabunIT?" w:hAnsi="TH SarabunIT?" w:cs="TH SarabunIT?"/>
          <w:b/>
          <w:bCs/>
          <w:color w:val="000000"/>
        </w:rPr>
        <w:t xml:space="preserve">R </w:t>
      </w:r>
      <w:r w:rsidRPr="00602649">
        <w:rPr>
          <w:rFonts w:ascii="TH SarabunIT? (Thai)" w:hAnsi="TH SarabunIT? (Thai)" w:cs="TH SarabunIT? (Thai)"/>
          <w:b/>
          <w:bCs/>
          <w:color w:val="000000"/>
          <w:cs/>
        </w:rPr>
        <w:t>ในหน่วยบริการในสังกัด</w:t>
      </w:r>
      <w:r w:rsidRPr="00602649">
        <w:rPr>
          <w:rFonts w:ascii="TH SarabunIT?" w:hAnsi="TH SarabunIT?" w:cs="TH SarabunIT?"/>
          <w:color w:val="000000"/>
        </w:rPr>
        <w:t xml:space="preserve"> </w:t>
      </w:r>
      <w:r w:rsidRPr="00602649">
        <w:rPr>
          <w:rFonts w:ascii="TH SarabunIT? (Thai)" w:hAnsi="TH SarabunIT? (Thai)" w:cs="TH SarabunIT? (Thai)"/>
          <w:b/>
          <w:bCs/>
          <w:cs/>
        </w:rPr>
        <w:t>โดย กลุ่มงานพัฒนาคุณภาพฯ</w:t>
      </w:r>
    </w:p>
    <w:p w:rsidR="00DB361B" w:rsidRPr="00602649" w:rsidRDefault="00DB361B" w:rsidP="0030358A">
      <w:pPr>
        <w:pStyle w:val="ListParagraph"/>
        <w:spacing w:after="0"/>
        <w:ind w:left="0"/>
        <w:rPr>
          <w:rFonts w:ascii="TH SarabunIT?" w:hAnsi="TH SarabunIT?" w:cs="TH SarabunIT?"/>
          <w:sz w:val="32"/>
          <w:szCs w:val="32"/>
        </w:rPr>
      </w:pPr>
      <w:r w:rsidRPr="00602649">
        <w:rPr>
          <w:rFonts w:ascii="TH SarabunIT?" w:hAnsi="TH SarabunIT?" w:cs="TH SarabunIT?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30358A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b/>
          <w:bCs/>
          <w:color w:val="000000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u w:val="single"/>
          <w:cs/>
        </w:rPr>
        <w:t>มติที่ประชุม</w:t>
      </w:r>
    </w:p>
    <w:p w:rsidR="00DB361B" w:rsidRPr="00602649" w:rsidRDefault="00DB361B" w:rsidP="0030358A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color w:val="000000"/>
        </w:rPr>
      </w:pPr>
      <w:r w:rsidRPr="00602649">
        <w:rPr>
          <w:rFonts w:ascii="TH SarabunIT?" w:hAnsi="TH SarabunIT?" w:cs="TH SarabunIT?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5D3BB5">
      <w:pPr>
        <w:pStyle w:val="ListParagraph"/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602649">
        <w:rPr>
          <w:rFonts w:ascii="TH SarabunIT?" w:hAnsi="TH SarabunIT?" w:cs="TH SarabunIT?"/>
          <w:b/>
          <w:bCs/>
          <w:color w:val="000000"/>
          <w:sz w:val="32"/>
          <w:szCs w:val="32"/>
          <w:cs/>
        </w:rPr>
        <w:t xml:space="preserve">3.8 </w:t>
      </w: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cs/>
        </w:rPr>
        <w:t xml:space="preserve">ติดตามการดำเนินงานคณะกรรมการ </w:t>
      </w:r>
      <w:r w:rsidRPr="00602649">
        <w:rPr>
          <w:rFonts w:ascii="TH SarabunIT?" w:hAnsi="TH SarabunIT?" w:cs="TH SarabunIT?"/>
          <w:b/>
          <w:bCs/>
          <w:color w:val="000000"/>
          <w:sz w:val="32"/>
          <w:szCs w:val="32"/>
        </w:rPr>
        <w:t xml:space="preserve">CFO </w:t>
      </w: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cs/>
        </w:rPr>
        <w:t xml:space="preserve">ระดับ </w:t>
      </w:r>
      <w:r w:rsidRPr="00602649">
        <w:rPr>
          <w:rFonts w:ascii="TH SarabunIT?" w:hAnsi="TH SarabunIT?" w:cs="TH SarabunIT?"/>
          <w:b/>
          <w:bCs/>
          <w:color w:val="000000"/>
          <w:sz w:val="32"/>
          <w:szCs w:val="32"/>
        </w:rPr>
        <w:t>CUP</w:t>
      </w:r>
      <w:r w:rsidRPr="00602649">
        <w:rPr>
          <w:rFonts w:ascii="TH SarabunIT?" w:hAnsi="TH SarabunIT?" w:cs="TH SarabunIT?"/>
          <w:b/>
          <w:bCs/>
          <w:sz w:val="32"/>
          <w:szCs w:val="32"/>
          <w:cs/>
        </w:rPr>
        <w:t xml:space="preserve"> </w:t>
      </w: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>โดย กลุ่มงานประกันสุขภาพ</w:t>
      </w:r>
    </w:p>
    <w:p w:rsidR="00DB361B" w:rsidRPr="00602649" w:rsidRDefault="00DB361B" w:rsidP="0030358A">
      <w:pPr>
        <w:pStyle w:val="ListParagraph"/>
        <w:spacing w:after="0"/>
        <w:ind w:left="0"/>
        <w:rPr>
          <w:rFonts w:ascii="TH SarabunIT?" w:hAnsi="TH SarabunIT?" w:cs="TH SarabunIT?"/>
          <w:sz w:val="32"/>
          <w:szCs w:val="32"/>
        </w:rPr>
      </w:pPr>
      <w:r w:rsidRPr="00602649">
        <w:rPr>
          <w:rFonts w:ascii="TH SarabunIT?" w:hAnsi="TH SarabunIT?" w:cs="TH SarabunIT?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30358A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b/>
          <w:bCs/>
          <w:color w:val="000000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u w:val="single"/>
          <w:cs/>
        </w:rPr>
        <w:t>มติที่ประชุม</w:t>
      </w:r>
    </w:p>
    <w:p w:rsidR="00DB361B" w:rsidRPr="00602649" w:rsidRDefault="00DB361B" w:rsidP="0030358A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color w:val="000000"/>
        </w:rPr>
      </w:pPr>
      <w:r w:rsidRPr="00602649">
        <w:rPr>
          <w:rFonts w:ascii="TH SarabunIT?" w:hAnsi="TH SarabunIT?" w:cs="TH SarabunIT?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5372D5">
      <w:pPr>
        <w:pStyle w:val="ListParagraph"/>
        <w:numPr>
          <w:ilvl w:val="1"/>
          <w:numId w:val="5"/>
        </w:num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602649">
        <w:rPr>
          <w:rFonts w:ascii="TH SarabunIT?" w:hAnsi="TH SarabunIT?" w:cs="TH SarabunIT?"/>
          <w:b/>
          <w:bCs/>
          <w:color w:val="000000"/>
          <w:sz w:val="32"/>
          <w:szCs w:val="32"/>
          <w:cs/>
        </w:rPr>
        <w:t xml:space="preserve"> </w:t>
      </w: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>ติดตามการจัดระบบบริการปฐมภูมิ</w:t>
      </w:r>
    </w:p>
    <w:p w:rsidR="00DB361B" w:rsidRPr="00602649" w:rsidRDefault="00DB361B" w:rsidP="005372D5">
      <w:pPr>
        <w:pStyle w:val="ListParagraph"/>
        <w:spacing w:after="0"/>
        <w:rPr>
          <w:rFonts w:ascii="TH SarabunIT?" w:hAnsi="TH SarabunIT?" w:cs="TH SarabunIT?"/>
          <w:b/>
          <w:bCs/>
          <w:sz w:val="32"/>
          <w:szCs w:val="32"/>
          <w:cs/>
        </w:rPr>
      </w:pPr>
      <w:r w:rsidRPr="00602649">
        <w:rPr>
          <w:rFonts w:ascii="TH SarabunIT?" w:hAnsi="TH SarabunIT?" w:cs="TH SarabunIT?"/>
          <w:b/>
          <w:bCs/>
          <w:sz w:val="32"/>
          <w:szCs w:val="32"/>
        </w:rPr>
        <w:t xml:space="preserve">3.9.1 </w:t>
      </w:r>
      <w:r w:rsidRPr="00602649">
        <w:rPr>
          <w:rFonts w:ascii="TH SarabunIT?" w:hAnsi="TH SarabunIT?" w:cs="TH SarabunIT?"/>
          <w:b/>
          <w:bCs/>
          <w:color w:val="000000"/>
          <w:sz w:val="32"/>
          <w:szCs w:val="32"/>
        </w:rPr>
        <w:t>RDU</w:t>
      </w:r>
      <w:r w:rsidRPr="00602649">
        <w:rPr>
          <w:rFonts w:ascii="TH SarabunIT?" w:hAnsi="TH SarabunIT?" w:cs="TH SarabunIT?"/>
          <w:b/>
          <w:bCs/>
          <w:sz w:val="32"/>
          <w:szCs w:val="32"/>
        </w:rPr>
        <w:t xml:space="preserve"> </w:t>
      </w: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>โดยกลุ่มงานคุ้มครองฯ</w:t>
      </w:r>
    </w:p>
    <w:p w:rsidR="00DB361B" w:rsidRPr="00602649" w:rsidRDefault="00DB361B" w:rsidP="0030358A">
      <w:pPr>
        <w:pStyle w:val="ListParagraph"/>
        <w:spacing w:after="0"/>
        <w:ind w:left="0"/>
        <w:rPr>
          <w:rFonts w:ascii="TH SarabunIT?" w:hAnsi="TH SarabunIT?" w:cs="TH SarabunIT?"/>
          <w:sz w:val="32"/>
          <w:szCs w:val="32"/>
        </w:rPr>
      </w:pPr>
      <w:r w:rsidRPr="00602649">
        <w:rPr>
          <w:rFonts w:ascii="TH SarabunIT?" w:hAnsi="TH SarabunIT?" w:cs="TH SarabunIT?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30358A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b/>
          <w:bCs/>
          <w:color w:val="000000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u w:val="single"/>
          <w:cs/>
        </w:rPr>
        <w:t>มติที่ประชุม</w:t>
      </w:r>
    </w:p>
    <w:p w:rsidR="00DB361B" w:rsidRPr="00602649" w:rsidRDefault="00DB361B" w:rsidP="0030358A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color w:val="000000"/>
        </w:rPr>
      </w:pPr>
      <w:r w:rsidRPr="00602649">
        <w:rPr>
          <w:rFonts w:ascii="TH SarabunIT?" w:hAnsi="TH SarabunIT?" w:cs="TH SarabunIT?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602649">
      <w:pPr>
        <w:pStyle w:val="ListParagraph"/>
        <w:spacing w:after="0"/>
        <w:ind w:left="0"/>
        <w:rPr>
          <w:rFonts w:ascii="TH SarabunIT?" w:hAnsi="TH SarabunIT?" w:cs="TH SarabunIT?"/>
          <w:b/>
          <w:bCs/>
          <w:sz w:val="32"/>
          <w:szCs w:val="32"/>
          <w:cs/>
        </w:rPr>
      </w:pPr>
      <w:r>
        <w:rPr>
          <w:rFonts w:ascii="TH SarabunIT?" w:hAnsi="TH SarabunIT?" w:cs="TH SarabunIT?"/>
          <w:b/>
          <w:bCs/>
          <w:sz w:val="32"/>
          <w:szCs w:val="32"/>
        </w:rPr>
        <w:tab/>
      </w:r>
      <w:r w:rsidRPr="00602649">
        <w:rPr>
          <w:rFonts w:ascii="TH SarabunIT?" w:hAnsi="TH SarabunIT?" w:cs="TH SarabunIT?"/>
          <w:b/>
          <w:bCs/>
          <w:sz w:val="32"/>
          <w:szCs w:val="32"/>
        </w:rPr>
        <w:t xml:space="preserve">3.9.2 </w:t>
      </w: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cs/>
        </w:rPr>
        <w:t>การจัดระบบบริการทันตกรรมในหน่วยปฐมภูมิ   (ทพ.กิตติพงษ์  ทัตตากร)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โดยกลุ่มงานทันตสาธารณสุข</w:t>
      </w:r>
    </w:p>
    <w:p w:rsidR="00DB361B" w:rsidRPr="00602649" w:rsidRDefault="00DB361B" w:rsidP="00D655EB">
      <w:pPr>
        <w:pStyle w:val="ListParagraph"/>
        <w:spacing w:after="0"/>
        <w:ind w:left="0"/>
        <w:rPr>
          <w:rFonts w:ascii="TH SarabunIT?" w:hAnsi="TH SarabunIT?" w:cs="TH SarabunIT?"/>
          <w:sz w:val="32"/>
          <w:szCs w:val="32"/>
        </w:rPr>
      </w:pPr>
      <w:r w:rsidRPr="00602649">
        <w:rPr>
          <w:rFonts w:ascii="TH SarabunIT?" w:hAnsi="TH SarabunIT?" w:cs="TH SarabunIT?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D655EB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b/>
          <w:bCs/>
          <w:color w:val="000000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u w:val="single"/>
          <w:cs/>
        </w:rPr>
        <w:t>มติที่ประชุม</w:t>
      </w:r>
    </w:p>
    <w:p w:rsidR="00DB361B" w:rsidRPr="00602649" w:rsidRDefault="00DB361B" w:rsidP="00D655EB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color w:val="000000"/>
        </w:rPr>
      </w:pPr>
      <w:r w:rsidRPr="00602649">
        <w:rPr>
          <w:rFonts w:ascii="TH SarabunIT?" w:hAnsi="TH SarabunIT?" w:cs="TH SarabunIT?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D655EB">
      <w:pPr>
        <w:pStyle w:val="ListParagraph"/>
        <w:spacing w:after="0"/>
        <w:rPr>
          <w:rFonts w:ascii="TH SarabunIT?" w:hAnsi="TH SarabunIT?" w:cs="TH SarabunIT?"/>
          <w:b/>
          <w:bCs/>
          <w:sz w:val="32"/>
          <w:szCs w:val="32"/>
          <w:cs/>
        </w:rPr>
      </w:pPr>
      <w:r>
        <w:rPr>
          <w:rFonts w:ascii="TH SarabunIT?" w:hAnsi="TH SarabunIT?" w:cs="TH SarabunIT?"/>
          <w:b/>
          <w:bCs/>
          <w:sz w:val="32"/>
          <w:szCs w:val="32"/>
        </w:rPr>
        <w:t>3.9.3</w:t>
      </w:r>
      <w:r w:rsidRPr="00602649">
        <w:rPr>
          <w:rFonts w:ascii="TH SarabunIT?" w:hAnsi="TH SarabunIT?" w:cs="TH SarabunIT?"/>
          <w:b/>
          <w:bCs/>
          <w:sz w:val="32"/>
          <w:szCs w:val="32"/>
        </w:rPr>
        <w:t xml:space="preserve"> </w:t>
      </w: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>การจัดการขยะ/ระบบน้ำใน รพ.สต. / ห้องส้วม</w:t>
      </w:r>
      <w:r>
        <w:rPr>
          <w:rFonts w:ascii="TH SarabunIT?" w:hAnsi="TH SarabunIT?" w:cs="TH SarabunIT?"/>
          <w:b/>
          <w:bCs/>
          <w:sz w:val="32"/>
          <w:szCs w:val="32"/>
          <w:cs/>
        </w:rPr>
        <w:t xml:space="preserve"> </w:t>
      </w: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>โดยกลุ่มงาน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อนามัยสิ่งแวดล้อม</w:t>
      </w:r>
    </w:p>
    <w:p w:rsidR="00DB361B" w:rsidRPr="00602649" w:rsidRDefault="00DB361B" w:rsidP="00D655EB">
      <w:pPr>
        <w:pStyle w:val="ListParagraph"/>
        <w:spacing w:after="0"/>
        <w:ind w:left="0"/>
        <w:rPr>
          <w:rFonts w:ascii="TH SarabunIT?" w:hAnsi="TH SarabunIT?" w:cs="TH SarabunIT?"/>
          <w:sz w:val="32"/>
          <w:szCs w:val="32"/>
        </w:rPr>
      </w:pPr>
      <w:r w:rsidRPr="00602649">
        <w:rPr>
          <w:rFonts w:ascii="TH SarabunIT?" w:hAnsi="TH SarabunIT?" w:cs="TH SarabunIT?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D655EB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b/>
          <w:bCs/>
          <w:color w:val="000000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u w:val="single"/>
          <w:cs/>
        </w:rPr>
        <w:t>มติที่ประชุม</w:t>
      </w:r>
    </w:p>
    <w:p w:rsidR="00DB361B" w:rsidRPr="00602649" w:rsidRDefault="00DB361B" w:rsidP="00D655EB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color w:val="000000"/>
        </w:rPr>
      </w:pPr>
      <w:r w:rsidRPr="00602649">
        <w:rPr>
          <w:rFonts w:ascii="TH SarabunIT?" w:hAnsi="TH SarabunIT?" w:cs="TH SarabunIT?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7E7F43">
      <w:pPr>
        <w:pStyle w:val="ListParagraph"/>
        <w:spacing w:after="0"/>
        <w:ind w:left="0" w:firstLine="720"/>
        <w:rPr>
          <w:rFonts w:ascii="TH SarabunIT?" w:hAnsi="TH SarabunIT?" w:cs="TH SarabunIT?"/>
          <w:b/>
          <w:bCs/>
          <w:sz w:val="32"/>
          <w:szCs w:val="32"/>
          <w:cs/>
        </w:rPr>
      </w:pPr>
      <w:r w:rsidRPr="00602649">
        <w:rPr>
          <w:rFonts w:ascii="TH SarabunIT?" w:hAnsi="TH SarabunIT?" w:cs="TH SarabunIT?"/>
          <w:b/>
          <w:bCs/>
          <w:sz w:val="32"/>
          <w:szCs w:val="32"/>
        </w:rPr>
        <w:t>3.9.</w:t>
      </w:r>
      <w:r>
        <w:rPr>
          <w:rFonts w:ascii="TH SarabunIT?" w:hAnsi="TH SarabunIT?" w:cs="TH SarabunIT?"/>
          <w:b/>
          <w:bCs/>
          <w:sz w:val="32"/>
          <w:szCs w:val="32"/>
        </w:rPr>
        <w:t>4</w:t>
      </w:r>
      <w:r w:rsidRPr="00602649">
        <w:rPr>
          <w:rFonts w:ascii="TH SarabunIT?" w:hAnsi="TH SarabunIT?" w:cs="TH SarabunIT?"/>
          <w:b/>
          <w:bCs/>
          <w:sz w:val="32"/>
          <w:szCs w:val="32"/>
        </w:rPr>
        <w:t xml:space="preserve"> </w:t>
      </w: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>วิเคราะห์ปัญหาโรคเรื้อรังในพื้นที่/ระบบการให้บริการคลินิกโรคเรื้อรังใน    รพ.สต.</w:t>
      </w:r>
      <w:r w:rsidRPr="00602649">
        <w:rPr>
          <w:rFonts w:ascii="TH SarabunIT?" w:hAnsi="TH SarabunIT?" w:cs="TH SarabunIT?"/>
          <w:b/>
          <w:bCs/>
          <w:sz w:val="32"/>
          <w:szCs w:val="32"/>
        </w:rPr>
        <w:t xml:space="preserve"> </w:t>
      </w: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>โดยกลุ่มงาน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ควบคุมโรคไม่ติดต่อและยาเสพติด</w:t>
      </w:r>
    </w:p>
    <w:p w:rsidR="00DB361B" w:rsidRPr="00602649" w:rsidRDefault="00DB361B" w:rsidP="00D655EB">
      <w:pPr>
        <w:pStyle w:val="ListParagraph"/>
        <w:spacing w:after="0"/>
        <w:ind w:left="0"/>
        <w:rPr>
          <w:rFonts w:ascii="TH SarabunIT?" w:hAnsi="TH SarabunIT?" w:cs="TH SarabunIT?"/>
          <w:sz w:val="32"/>
          <w:szCs w:val="32"/>
        </w:rPr>
      </w:pPr>
      <w:r w:rsidRPr="00602649">
        <w:rPr>
          <w:rFonts w:ascii="TH SarabunIT?" w:hAnsi="TH SarabunIT?" w:cs="TH SarabunIT?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D655EB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b/>
          <w:bCs/>
          <w:color w:val="000000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u w:val="single"/>
          <w:cs/>
        </w:rPr>
        <w:t>มติที่ประชุม</w:t>
      </w:r>
    </w:p>
    <w:p w:rsidR="00DB361B" w:rsidRPr="00602649" w:rsidRDefault="00DB361B" w:rsidP="00D655EB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color w:val="000000"/>
        </w:rPr>
      </w:pPr>
      <w:r w:rsidRPr="00602649">
        <w:rPr>
          <w:rFonts w:ascii="TH SarabunIT?" w:hAnsi="TH SarabunIT?" w:cs="TH SarabunIT?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46508B">
      <w:pPr>
        <w:pStyle w:val="BodyTextIndent3"/>
        <w:tabs>
          <w:tab w:val="left" w:pos="709"/>
        </w:tabs>
        <w:ind w:left="0" w:firstLine="0"/>
        <w:rPr>
          <w:rFonts w:ascii="TH SarabunIT?" w:hAnsi="TH SarabunIT?" w:cs="TH SarabunIT?"/>
          <w:b/>
          <w:bCs/>
          <w:color w:val="000000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cs/>
        </w:rPr>
        <w:t xml:space="preserve">ระเบียบวาระที่ </w:t>
      </w:r>
      <w:r w:rsidRPr="00602649">
        <w:rPr>
          <w:rFonts w:ascii="TH SarabunIT?" w:hAnsi="TH SarabunIT?" w:cs="TH SarabunIT?"/>
          <w:b/>
          <w:bCs/>
          <w:color w:val="000000"/>
          <w:cs/>
        </w:rPr>
        <w:t>4</w:t>
      </w:r>
      <w:r w:rsidRPr="00602649">
        <w:rPr>
          <w:rFonts w:ascii="TH SarabunIT?" w:hAnsi="TH SarabunIT?" w:cs="TH SarabunIT?"/>
          <w:color w:val="000000"/>
        </w:rPr>
        <w:t xml:space="preserve">    </w:t>
      </w:r>
      <w:r w:rsidRPr="00602649">
        <w:rPr>
          <w:rFonts w:ascii="TH SarabunIT? (Thai)" w:hAnsi="TH SarabunIT? (Thai)" w:cs="TH SarabunIT? (Thai)"/>
          <w:b/>
          <w:bCs/>
          <w:color w:val="000000"/>
          <w:cs/>
        </w:rPr>
        <w:t>เรื่องแจ้งเพื่อทราบ</w:t>
      </w:r>
    </w:p>
    <w:p w:rsidR="00DB361B" w:rsidRPr="006A2F88" w:rsidRDefault="00DB361B" w:rsidP="0046508B">
      <w:pPr>
        <w:ind w:firstLine="720"/>
        <w:rPr>
          <w:rFonts w:ascii="TH SarabunIT?" w:hAnsi="TH SarabunIT?" w:cs="TH SarabunIT?"/>
          <w:sz w:val="32"/>
          <w:szCs w:val="32"/>
        </w:rPr>
      </w:pP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>4.</w:t>
      </w:r>
      <w:r w:rsidRPr="006A2F88">
        <w:rPr>
          <w:rFonts w:ascii="TH SarabunIT? (Thai)" w:hAnsi="TH SarabunIT? (Thai)" w:cs="TH SarabunIT? (Thai)"/>
          <w:color w:val="000000"/>
          <w:sz w:val="32"/>
          <w:szCs w:val="32"/>
          <w:cs/>
        </w:rPr>
        <w:t>๑</w:t>
      </w:r>
      <w:r w:rsidRPr="006A2F88">
        <w:rPr>
          <w:rFonts w:ascii="TH SarabunIT?" w:hAnsi="TH SarabunIT?" w:cs="TH SarabunIT?"/>
          <w:color w:val="000000"/>
          <w:sz w:val="32"/>
          <w:szCs w:val="32"/>
        </w:rPr>
        <w:t xml:space="preserve">  </w:t>
      </w:r>
      <w:r w:rsidRPr="006A2F88">
        <w:rPr>
          <w:rFonts w:ascii="TH SarabunIT? (Thai)" w:hAnsi="TH SarabunIT? (Thai)" w:cs="TH SarabunIT? (Thai)"/>
          <w:sz w:val="32"/>
          <w:szCs w:val="32"/>
          <w:cs/>
        </w:rPr>
        <w:t>สรุปการประชุมคณะกรรมการพิจารณาการจัดสรรทรัพยากรฯ</w:t>
      </w:r>
      <w:r w:rsidRPr="006A2F88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6A2F88">
        <w:rPr>
          <w:rFonts w:ascii="TH SarabunIT? (Thai)" w:hAnsi="TH SarabunIT? (Thai)" w:cs="TH SarabunIT? (Thai)"/>
          <w:sz w:val="32"/>
          <w:szCs w:val="32"/>
          <w:cs/>
        </w:rPr>
        <w:t>โดย กลุ่มงานพัฒนายุทธศาสตร์สาธารณสุข</w:t>
      </w:r>
      <w:r w:rsidRPr="006A2F88">
        <w:rPr>
          <w:rFonts w:ascii="TH SarabunIT?" w:hAnsi="TH SarabunIT?" w:cs="TH SarabunIT?"/>
          <w:sz w:val="32"/>
          <w:szCs w:val="32"/>
        </w:rPr>
        <w:t xml:space="preserve"> </w:t>
      </w:r>
    </w:p>
    <w:p w:rsidR="00DB361B" w:rsidRPr="00602649" w:rsidRDefault="00DB361B" w:rsidP="0046508B">
      <w:pPr>
        <w:pStyle w:val="ListParagraph"/>
        <w:spacing w:after="0"/>
        <w:ind w:left="0"/>
        <w:rPr>
          <w:rFonts w:ascii="TH SarabunIT?" w:hAnsi="TH SarabunIT?" w:cs="TH SarabunIT?"/>
          <w:color w:val="000000"/>
          <w:sz w:val="32"/>
          <w:szCs w:val="32"/>
        </w:rPr>
      </w:pP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61B" w:rsidRPr="00602649" w:rsidRDefault="00DB361B" w:rsidP="0046508B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b/>
          <w:bCs/>
          <w:color w:val="000000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u w:val="single"/>
          <w:cs/>
        </w:rPr>
        <w:t>มติที่ประชุม</w:t>
      </w:r>
    </w:p>
    <w:p w:rsidR="00DB361B" w:rsidRPr="00602649" w:rsidRDefault="00DB361B" w:rsidP="0046508B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color w:val="000000"/>
        </w:rPr>
      </w:pPr>
      <w:r w:rsidRPr="00602649">
        <w:rPr>
          <w:rFonts w:ascii="TH SarabunIT?" w:hAnsi="TH SarabunIT?" w:cs="TH SarabunIT?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46508B">
      <w:pPr>
        <w:pStyle w:val="BodyTextIndent3"/>
        <w:tabs>
          <w:tab w:val="left" w:pos="1276"/>
        </w:tabs>
        <w:ind w:left="0" w:firstLine="0"/>
        <w:rPr>
          <w:rFonts w:ascii="TH SarabunIT?" w:hAnsi="TH SarabunIT?" w:cs="TH SarabunIT?"/>
          <w:color w:val="000000"/>
        </w:rPr>
      </w:pPr>
      <w:r w:rsidRPr="00602649">
        <w:rPr>
          <w:rFonts w:ascii="TH SarabunIT?" w:hAnsi="TH SarabunIT?" w:cs="TH SarabunIT?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46508B">
      <w:pPr>
        <w:pStyle w:val="ListParagraph"/>
        <w:spacing w:after="0"/>
        <w:ind w:left="0" w:firstLine="720"/>
        <w:rPr>
          <w:rFonts w:ascii="TH SarabunIT?" w:hAnsi="TH SarabunIT?" w:cs="TH SarabunIT?"/>
          <w:b/>
          <w:bCs/>
          <w:color w:val="000000"/>
          <w:sz w:val="32"/>
          <w:szCs w:val="32"/>
          <w:u w:val="single"/>
          <w:cs/>
        </w:rPr>
      </w:pP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>๔.2  สรุปการประชุมคณะกรรมการส่งเสริมการอนุรักษ์พลังงานฯ</w:t>
      </w: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cs/>
        </w:rPr>
        <w:t>โดยกลุ่มงาน</w:t>
      </w:r>
      <w:r>
        <w:rPr>
          <w:rFonts w:ascii="TH SarabunIT? (Thai)" w:hAnsi="TH SarabunIT? (Thai)" w:cs="TH SarabunIT? (Thai)"/>
          <w:b/>
          <w:bCs/>
          <w:color w:val="000000"/>
          <w:sz w:val="32"/>
          <w:szCs w:val="32"/>
          <w:cs/>
        </w:rPr>
        <w:t>อนามัยสิ่งแวดล้อม</w:t>
      </w:r>
    </w:p>
    <w:p w:rsidR="00DB361B" w:rsidRPr="00602649" w:rsidRDefault="00DB361B" w:rsidP="0046508B">
      <w:pPr>
        <w:ind w:right="-151"/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  <w:t>……………………………………………..………………………………………………………………………………………………………….</w:t>
      </w:r>
    </w:p>
    <w:p w:rsidR="00DB361B" w:rsidRPr="00602649" w:rsidRDefault="00DB361B" w:rsidP="0046508B">
      <w:pPr>
        <w:ind w:right="-151"/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46508B">
      <w:pPr>
        <w:pStyle w:val="ListParagraph"/>
        <w:spacing w:after="0"/>
        <w:ind w:left="0"/>
        <w:rPr>
          <w:rFonts w:ascii="TH SarabunIT?" w:hAnsi="TH SarabunIT?" w:cs="TH SarabunIT?"/>
          <w:color w:val="000000"/>
          <w:sz w:val="32"/>
          <w:szCs w:val="32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u w:val="single"/>
          <w:cs/>
        </w:rPr>
        <w:t>มติที่ประชุม</w:t>
      </w:r>
    </w:p>
    <w:p w:rsidR="00DB361B" w:rsidRPr="00602649" w:rsidRDefault="00DB361B" w:rsidP="0046508B">
      <w:pPr>
        <w:rPr>
          <w:rFonts w:ascii="TH SarabunIT?" w:hAnsi="TH SarabunIT?" w:cs="TH SarabunIT?"/>
          <w:b w:val="0"/>
          <w:bCs w:val="0"/>
          <w:sz w:val="32"/>
          <w:szCs w:val="32"/>
        </w:rPr>
      </w:pP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602649">
        <w:rPr>
          <w:rFonts w:ascii="TH SarabunIT?" w:hAnsi="TH SarabunIT?" w:cs="TH SarabunIT?"/>
          <w:b w:val="0"/>
          <w:bCs w:val="0"/>
          <w:sz w:val="32"/>
          <w:szCs w:val="32"/>
        </w:rPr>
        <w:t>..</w:t>
      </w:r>
    </w:p>
    <w:p w:rsidR="00DB361B" w:rsidRPr="00602649" w:rsidRDefault="00DB361B" w:rsidP="0046508B">
      <w:pPr>
        <w:pStyle w:val="ListParagraph"/>
        <w:spacing w:after="0"/>
        <w:ind w:left="0" w:firstLine="720"/>
        <w:rPr>
          <w:rFonts w:ascii="TH SarabunIT?" w:hAnsi="TH SarabunIT?" w:cs="TH SarabunIT?"/>
          <w:b/>
          <w:bCs/>
          <w:color w:val="000000"/>
          <w:sz w:val="32"/>
          <w:szCs w:val="32"/>
          <w:u w:val="single"/>
        </w:rPr>
      </w:pP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>๔.3</w:t>
      </w:r>
      <w:r w:rsidRPr="00602649">
        <w:rPr>
          <w:rFonts w:ascii="TH SarabunIT?" w:hAnsi="TH SarabunIT?" w:cs="TH SarabunIT?"/>
          <w:b/>
          <w:bCs/>
          <w:sz w:val="32"/>
          <w:szCs w:val="32"/>
          <w:cs/>
        </w:rPr>
        <w:t xml:space="preserve">  </w:t>
      </w: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>การดำเนินงาน "รวมพลังจิตอาสา เราทำความดีด้วยหัวใจ เทิดไท้องค์ราชัน "</w:t>
      </w:r>
    </w:p>
    <w:p w:rsidR="00DB361B" w:rsidRDefault="00DB361B" w:rsidP="0046508B">
      <w:pPr>
        <w:ind w:right="-151"/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>
        <w:rPr>
          <w:rFonts w:ascii="TH SarabunIT?" w:hAnsi="TH SarabunIT?" w:cs="TH SarabunIT?"/>
          <w:b w:val="0"/>
          <w:bCs w:val="0"/>
          <w:sz w:val="32"/>
          <w:szCs w:val="32"/>
          <w:cs/>
        </w:rPr>
        <w:t xml:space="preserve">- </w:t>
      </w:r>
      <w:r w:rsidRPr="00602649">
        <w:rPr>
          <w:rFonts w:ascii="TH SarabunIT? (Thai)" w:hAnsi="TH SarabunIT? (Thai)" w:cs="TH SarabunIT? (Thai)"/>
          <w:b w:val="0"/>
          <w:bCs w:val="0"/>
          <w:sz w:val="32"/>
          <w:szCs w:val="32"/>
          <w:cs/>
        </w:rPr>
        <w:t>คัดกรองสุขภาพพระสงฆ์</w:t>
      </w:r>
    </w:p>
    <w:p w:rsidR="00DB361B" w:rsidRDefault="00DB361B" w:rsidP="0046508B">
      <w:pPr>
        <w:ind w:right="-151"/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  <w:t xml:space="preserve">- </w:t>
      </w:r>
      <w:r w:rsidRPr="00602649">
        <w:rPr>
          <w:rFonts w:ascii="TH SarabunIT? (Thai)" w:hAnsi="TH SarabunIT? (Thai)" w:cs="TH SarabunIT? (Thai)"/>
          <w:b w:val="0"/>
          <w:bCs w:val="0"/>
          <w:sz w:val="32"/>
          <w:szCs w:val="32"/>
          <w:cs/>
        </w:rPr>
        <w:t>คัดกรองต้อกระจกในกลุ่มผู้สูงอายุ</w:t>
      </w:r>
    </w:p>
    <w:p w:rsidR="00DB361B" w:rsidRDefault="00DB361B" w:rsidP="0046508B">
      <w:pPr>
        <w:ind w:right="-151"/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  <w:t xml:space="preserve">- </w:t>
      </w:r>
      <w:r w:rsidRPr="00602649">
        <w:rPr>
          <w:rFonts w:ascii="TH SarabunIT? (Thai)" w:hAnsi="TH SarabunIT? (Thai)" w:cs="TH SarabunIT? (Thai)"/>
          <w:b w:val="0"/>
          <w:bCs w:val="0"/>
          <w:sz w:val="32"/>
          <w:szCs w:val="32"/>
          <w:cs/>
        </w:rPr>
        <w:t>คัดกรองสุขภาพช่องปากในกลุ่มเด็กนักเรียน (ประถมศึกษาที่</w:t>
      </w:r>
      <w:r w:rsidRPr="00602649">
        <w:rPr>
          <w:rFonts w:ascii="TH SarabunIT?" w:hAnsi="TH SarabunIT?" w:cs="TH SarabunIT?"/>
          <w:b w:val="0"/>
          <w:bCs w:val="0"/>
          <w:sz w:val="32"/>
          <w:szCs w:val="32"/>
        </w:rPr>
        <w:t>1-6 )</w:t>
      </w:r>
    </w:p>
    <w:p w:rsidR="00DB361B" w:rsidRDefault="00DB361B" w:rsidP="0046508B">
      <w:pPr>
        <w:ind w:right="-151"/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  <w:t xml:space="preserve">- </w:t>
      </w:r>
      <w:r w:rsidRPr="00602649">
        <w:rPr>
          <w:rFonts w:ascii="TH SarabunIT? (Thai)" w:hAnsi="TH SarabunIT? (Thai)" w:cs="TH SarabunIT? (Thai)"/>
          <w:b w:val="0"/>
          <w:bCs w:val="0"/>
          <w:sz w:val="32"/>
          <w:szCs w:val="32"/>
          <w:cs/>
        </w:rPr>
        <w:t>คัดกรองวัณโรคในกลุ่มผู้สูงอายุ</w:t>
      </w:r>
    </w:p>
    <w:p w:rsidR="00DB361B" w:rsidRPr="00602649" w:rsidRDefault="00DB361B" w:rsidP="0046508B">
      <w:pPr>
        <w:ind w:right="-151"/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  <w:t xml:space="preserve">- </w:t>
      </w:r>
      <w:r w:rsidRPr="00602649">
        <w:rPr>
          <w:rFonts w:ascii="TH SarabunIT? (Thai)" w:hAnsi="TH SarabunIT? (Thai)" w:cs="TH SarabunIT? (Thai)"/>
          <w:b w:val="0"/>
          <w:bCs w:val="0"/>
          <w:sz w:val="32"/>
          <w:szCs w:val="32"/>
          <w:cs/>
        </w:rPr>
        <w:t>ด้านอนุรักษ์พลังงานและสิ่งแวดล้อม</w:t>
      </w:r>
      <w:r w:rsidRPr="00602649">
        <w:rPr>
          <w:rFonts w:ascii="TH SarabunIT?" w:hAnsi="TH SarabunIT?" w:cs="TH SarabunIT?"/>
          <w:b w:val="0"/>
          <w:bCs w:val="0"/>
          <w:sz w:val="32"/>
          <w:szCs w:val="32"/>
          <w:cs/>
        </w:rPr>
        <w:t xml:space="preserve"> </w:t>
      </w:r>
      <w:r w:rsidRPr="00602649">
        <w:rPr>
          <w:rFonts w:ascii="TH SarabunIT? (Thai)" w:hAnsi="TH SarabunIT? (Thai)" w:cs="TH SarabunIT? (Thai)"/>
          <w:b w:val="0"/>
          <w:bCs w:val="0"/>
          <w:sz w:val="32"/>
          <w:szCs w:val="32"/>
          <w:cs/>
        </w:rPr>
        <w:t xml:space="preserve">การจัดกิจกรรม </w:t>
      </w:r>
      <w:r w:rsidRPr="00602649">
        <w:rPr>
          <w:rFonts w:ascii="TH SarabunIT?" w:hAnsi="TH SarabunIT?" w:cs="TH SarabunIT?"/>
          <w:b w:val="0"/>
          <w:bCs w:val="0"/>
          <w:sz w:val="32"/>
          <w:szCs w:val="32"/>
        </w:rPr>
        <w:t>Big Cleaning Day</w:t>
      </w:r>
    </w:p>
    <w:p w:rsidR="00DB361B" w:rsidRPr="00602649" w:rsidRDefault="00DB361B" w:rsidP="0046508B">
      <w:pPr>
        <w:pStyle w:val="ListParagraph"/>
        <w:spacing w:after="0"/>
        <w:ind w:left="0"/>
        <w:rPr>
          <w:rFonts w:ascii="TH SarabunIT?" w:hAnsi="TH SarabunIT?" w:cs="TH SarabunIT?"/>
          <w:color w:val="000000"/>
          <w:sz w:val="32"/>
          <w:szCs w:val="32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u w:val="single"/>
          <w:cs/>
        </w:rPr>
        <w:t>มติที่ประชุม</w:t>
      </w:r>
    </w:p>
    <w:p w:rsidR="00DB361B" w:rsidRPr="00602649" w:rsidRDefault="00DB361B" w:rsidP="0046508B">
      <w:pPr>
        <w:rPr>
          <w:rFonts w:ascii="TH SarabunIT?" w:hAnsi="TH SarabunIT?" w:cs="TH SarabunIT?"/>
          <w:b w:val="0"/>
          <w:bCs w:val="0"/>
          <w:sz w:val="32"/>
          <w:szCs w:val="32"/>
        </w:rPr>
      </w:pP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602649">
        <w:rPr>
          <w:rFonts w:ascii="TH SarabunIT?" w:hAnsi="TH SarabunIT?" w:cs="TH SarabunIT?"/>
          <w:b w:val="0"/>
          <w:bCs w:val="0"/>
          <w:sz w:val="32"/>
          <w:szCs w:val="32"/>
        </w:rPr>
        <w:t>..</w:t>
      </w:r>
    </w:p>
    <w:p w:rsidR="00DB361B" w:rsidRPr="00602649" w:rsidRDefault="00DB361B" w:rsidP="0046508B">
      <w:pPr>
        <w:pStyle w:val="ListParagraph"/>
        <w:spacing w:after="0"/>
        <w:ind w:left="0" w:firstLine="720"/>
        <w:rPr>
          <w:rFonts w:ascii="TH SarabunIT?" w:hAnsi="TH SarabunIT?" w:cs="TH SarabunIT?"/>
          <w:b/>
          <w:bCs/>
          <w:color w:val="000000"/>
          <w:sz w:val="32"/>
          <w:szCs w:val="32"/>
          <w:u w:val="single"/>
        </w:rPr>
      </w:pP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>๔.4</w:t>
      </w:r>
      <w:r w:rsidRPr="00602649">
        <w:rPr>
          <w:rFonts w:ascii="TH SarabunIT?" w:hAnsi="TH SarabunIT?" w:cs="TH SarabunIT?"/>
          <w:b/>
          <w:bCs/>
          <w:sz w:val="32"/>
          <w:szCs w:val="32"/>
          <w:cs/>
        </w:rPr>
        <w:t xml:space="preserve">  </w:t>
      </w: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>แนวทางการดำเนินงานการควบคุมภายใน</w:t>
      </w:r>
      <w:r w:rsidRPr="00602649">
        <w:rPr>
          <w:rFonts w:ascii="TH SarabunIT?" w:hAnsi="TH SarabunIT?" w:cs="TH SarabunIT?"/>
          <w:b/>
          <w:bCs/>
          <w:color w:val="000000"/>
          <w:sz w:val="32"/>
          <w:szCs w:val="32"/>
          <w:cs/>
        </w:rPr>
        <w:t xml:space="preserve"> </w:t>
      </w: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cs/>
        </w:rPr>
        <w:t>โดยกลุ่มงานนิติการ</w:t>
      </w:r>
    </w:p>
    <w:p w:rsidR="00DB361B" w:rsidRPr="00602649" w:rsidRDefault="00DB361B" w:rsidP="0046508B">
      <w:pPr>
        <w:ind w:right="-151"/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  <w:t>……………………………………………..………………………………………………………………………………………………………….</w:t>
      </w:r>
    </w:p>
    <w:p w:rsidR="00DB361B" w:rsidRPr="00602649" w:rsidRDefault="00DB361B" w:rsidP="0046508B">
      <w:pPr>
        <w:ind w:right="-151"/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46508B">
      <w:pPr>
        <w:pStyle w:val="ListParagraph"/>
        <w:spacing w:after="0"/>
        <w:ind w:left="0"/>
        <w:rPr>
          <w:rFonts w:ascii="TH SarabunIT?" w:hAnsi="TH SarabunIT?" w:cs="TH SarabunIT?"/>
          <w:color w:val="000000"/>
          <w:sz w:val="32"/>
          <w:szCs w:val="32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u w:val="single"/>
          <w:cs/>
        </w:rPr>
        <w:t>มติที่ประชุม</w:t>
      </w:r>
    </w:p>
    <w:p w:rsidR="00DB361B" w:rsidRPr="00602649" w:rsidRDefault="00DB361B" w:rsidP="0046508B">
      <w:pPr>
        <w:rPr>
          <w:rFonts w:ascii="TH SarabunIT?" w:hAnsi="TH SarabunIT?" w:cs="TH SarabunIT?"/>
          <w:b w:val="0"/>
          <w:bCs w:val="0"/>
          <w:sz w:val="32"/>
          <w:szCs w:val="32"/>
        </w:rPr>
      </w:pP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602649">
        <w:rPr>
          <w:rFonts w:ascii="TH SarabunIT?" w:hAnsi="TH SarabunIT?" w:cs="TH SarabunIT?"/>
          <w:b w:val="0"/>
          <w:bCs w:val="0"/>
          <w:sz w:val="32"/>
          <w:szCs w:val="32"/>
        </w:rPr>
        <w:t>..</w:t>
      </w:r>
    </w:p>
    <w:p w:rsidR="00DB361B" w:rsidRPr="0095791B" w:rsidRDefault="00DB361B" w:rsidP="0046508B">
      <w:pPr>
        <w:pStyle w:val="ListParagraph"/>
        <w:spacing w:after="0"/>
        <w:ind w:left="0" w:firstLine="720"/>
        <w:rPr>
          <w:rFonts w:ascii="TH SarabunIT?" w:hAnsi="TH SarabunIT?" w:cs="TH SarabunIT?"/>
          <w:b/>
          <w:bCs/>
          <w:color w:val="000000"/>
          <w:sz w:val="32"/>
          <w:szCs w:val="32"/>
          <w:cs/>
        </w:rPr>
      </w:pP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๔.5  เตรียมความพร้อม </w:t>
      </w:r>
      <w:r w:rsidRPr="0095791B">
        <w:rPr>
          <w:rFonts w:ascii="TH SarabunIT? (Thai)" w:hAnsi="TH SarabunIT? (Thai)" w:cs="TH SarabunIT? (Thai)"/>
          <w:b/>
          <w:bCs/>
          <w:sz w:val="32"/>
          <w:szCs w:val="32"/>
          <w:cs/>
        </w:rPr>
        <w:t>7 วันอันตรายช่วงเทศกาลสงกรานต์</w:t>
      </w:r>
      <w:r w:rsidRPr="0095791B">
        <w:rPr>
          <w:rFonts w:ascii="TH SarabunIT?" w:hAnsi="TH SarabunIT?" w:cs="TH SarabunIT?"/>
          <w:b/>
          <w:bCs/>
          <w:color w:val="000000"/>
          <w:sz w:val="32"/>
          <w:szCs w:val="32"/>
        </w:rPr>
        <w:t xml:space="preserve">   </w:t>
      </w:r>
      <w:r w:rsidRPr="0095791B">
        <w:rPr>
          <w:rFonts w:ascii="TH SarabunIT? (Thai)" w:hAnsi="TH SarabunIT? (Thai)" w:cs="TH SarabunIT? (Thai)"/>
          <w:b/>
          <w:bCs/>
          <w:color w:val="000000"/>
          <w:sz w:val="32"/>
          <w:szCs w:val="32"/>
          <w:cs/>
        </w:rPr>
        <w:t>โดยกลุ่มงานควบคุมโรคไม่ติดต่อและยาเสพติด</w:t>
      </w:r>
    </w:p>
    <w:p w:rsidR="00DB361B" w:rsidRPr="00602649" w:rsidRDefault="00DB361B" w:rsidP="0046508B">
      <w:pPr>
        <w:ind w:right="-151"/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  <w:t>……………………………………………..………………………………………………………………………………………………………….</w:t>
      </w:r>
    </w:p>
    <w:p w:rsidR="00DB361B" w:rsidRPr="00602649" w:rsidRDefault="00DB361B" w:rsidP="0046508B">
      <w:pPr>
        <w:ind w:right="-151"/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46508B">
      <w:pPr>
        <w:pStyle w:val="ListParagraph"/>
        <w:spacing w:after="0"/>
        <w:ind w:left="0"/>
        <w:rPr>
          <w:rFonts w:ascii="TH SarabunIT?" w:hAnsi="TH SarabunIT?" w:cs="TH SarabunIT?"/>
          <w:color w:val="000000"/>
          <w:sz w:val="32"/>
          <w:szCs w:val="32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u w:val="single"/>
          <w:cs/>
        </w:rPr>
        <w:t>มติที่ประชุม</w:t>
      </w:r>
    </w:p>
    <w:p w:rsidR="00DB361B" w:rsidRPr="00602649" w:rsidRDefault="00DB361B" w:rsidP="0046508B">
      <w:pPr>
        <w:rPr>
          <w:rFonts w:ascii="TH SarabunIT?" w:hAnsi="TH SarabunIT?" w:cs="TH SarabunIT?"/>
          <w:b w:val="0"/>
          <w:bCs w:val="0"/>
          <w:sz w:val="32"/>
          <w:szCs w:val="32"/>
        </w:rPr>
      </w:pP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602649">
        <w:rPr>
          <w:rFonts w:ascii="TH SarabunIT?" w:hAnsi="TH SarabunIT?" w:cs="TH SarabunIT?"/>
          <w:b w:val="0"/>
          <w:bCs w:val="0"/>
          <w:sz w:val="32"/>
          <w:szCs w:val="32"/>
        </w:rPr>
        <w:t>..</w:t>
      </w:r>
    </w:p>
    <w:p w:rsidR="00DB361B" w:rsidRPr="00602649" w:rsidRDefault="00DB361B" w:rsidP="0046508B">
      <w:pPr>
        <w:pStyle w:val="ListParagraph"/>
        <w:spacing w:after="0"/>
        <w:ind w:left="0" w:firstLine="720"/>
        <w:rPr>
          <w:rFonts w:ascii="TH SarabunIT?" w:hAnsi="TH SarabunIT?" w:cs="TH SarabunIT?"/>
          <w:b/>
          <w:bCs/>
          <w:color w:val="000000"/>
          <w:sz w:val="32"/>
          <w:szCs w:val="32"/>
          <w:u w:val="single"/>
        </w:rPr>
      </w:pPr>
      <w:r w:rsidRPr="00602649">
        <w:rPr>
          <w:rFonts w:ascii="TH SarabunIT?" w:hAnsi="TH SarabunIT?" w:cs="TH SarabunIT?"/>
          <w:b/>
          <w:bCs/>
          <w:sz w:val="32"/>
          <w:szCs w:val="32"/>
          <w:cs/>
        </w:rPr>
        <w:t xml:space="preserve">4.6  </w:t>
      </w: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>การจัดงานมหกรรมแลกเปลี่ยนเรียนรู้</w:t>
      </w:r>
      <w:r w:rsidRPr="00602649">
        <w:rPr>
          <w:rFonts w:ascii="TH SarabunIT?" w:hAnsi="TH SarabunIT?" w:cs="TH SarabunIT?"/>
          <w:b/>
          <w:bCs/>
          <w:color w:val="000000"/>
          <w:sz w:val="32"/>
          <w:szCs w:val="32"/>
          <w:cs/>
        </w:rPr>
        <w:t xml:space="preserve"> </w:t>
      </w: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cs/>
        </w:rPr>
        <w:t>โดยกลุ่มงาน</w:t>
      </w:r>
      <w:r>
        <w:rPr>
          <w:rFonts w:ascii="TH SarabunIT? (Thai)" w:hAnsi="TH SarabunIT? (Thai)" w:cs="TH SarabunIT? (Thai)"/>
          <w:b/>
          <w:bCs/>
          <w:color w:val="000000"/>
          <w:sz w:val="32"/>
          <w:szCs w:val="32"/>
          <w:cs/>
        </w:rPr>
        <w:t>พัฒนาคุณภาพและรูปแบบบริการ</w:t>
      </w:r>
    </w:p>
    <w:p w:rsidR="00DB361B" w:rsidRPr="00602649" w:rsidRDefault="00DB361B" w:rsidP="0046508B">
      <w:pPr>
        <w:ind w:right="-151"/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  <w:t>……………………………………………..………………………………………………………………………………………………………….</w:t>
      </w:r>
    </w:p>
    <w:p w:rsidR="00DB361B" w:rsidRPr="00602649" w:rsidRDefault="00DB361B" w:rsidP="0046508B">
      <w:pPr>
        <w:ind w:right="-151"/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46508B">
      <w:pPr>
        <w:pStyle w:val="ListParagraph"/>
        <w:spacing w:after="0"/>
        <w:ind w:left="0"/>
        <w:rPr>
          <w:rFonts w:ascii="TH SarabunIT?" w:hAnsi="TH SarabunIT?" w:cs="TH SarabunIT?"/>
          <w:color w:val="000000"/>
          <w:sz w:val="32"/>
          <w:szCs w:val="32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u w:val="single"/>
          <w:cs/>
        </w:rPr>
        <w:t>มติที่ประชุม</w:t>
      </w:r>
    </w:p>
    <w:p w:rsidR="00DB361B" w:rsidRPr="00602649" w:rsidRDefault="00DB361B" w:rsidP="0046508B">
      <w:pPr>
        <w:rPr>
          <w:rFonts w:ascii="TH SarabunIT?" w:hAnsi="TH SarabunIT?" w:cs="TH SarabunIT?"/>
          <w:b w:val="0"/>
          <w:bCs w:val="0"/>
          <w:sz w:val="32"/>
          <w:szCs w:val="32"/>
        </w:rPr>
      </w:pP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602649">
        <w:rPr>
          <w:rFonts w:ascii="TH SarabunIT?" w:hAnsi="TH SarabunIT?" w:cs="TH SarabunIT?"/>
          <w:b w:val="0"/>
          <w:bCs w:val="0"/>
          <w:sz w:val="32"/>
          <w:szCs w:val="32"/>
        </w:rPr>
        <w:t>..</w:t>
      </w:r>
    </w:p>
    <w:p w:rsidR="00DB361B" w:rsidRPr="00602649" w:rsidRDefault="00DB361B" w:rsidP="0046508B">
      <w:pPr>
        <w:rPr>
          <w:rFonts w:ascii="TH SarabunIT?" w:hAnsi="TH SarabunIT?" w:cs="TH SarabunIT?"/>
          <w:b w:val="0"/>
          <w:bCs w:val="0"/>
          <w:sz w:val="32"/>
          <w:szCs w:val="32"/>
        </w:rPr>
      </w:pP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02649">
        <w:rPr>
          <w:rFonts w:ascii="TH SarabunIT?" w:hAnsi="TH SarabunIT?" w:cs="TH SarabunIT?"/>
          <w:b w:val="0"/>
          <w:bCs w:val="0"/>
          <w:sz w:val="32"/>
          <w:szCs w:val="32"/>
        </w:rPr>
        <w:t>..</w:t>
      </w:r>
    </w:p>
    <w:p w:rsidR="00DB361B" w:rsidRPr="00602649" w:rsidRDefault="00DB361B" w:rsidP="0046508B">
      <w:pPr>
        <w:pStyle w:val="ListParagraph"/>
        <w:spacing w:after="0"/>
        <w:ind w:left="0"/>
        <w:rPr>
          <w:rFonts w:ascii="TH SarabunIT?" w:hAnsi="TH SarabunIT?" w:cs="TH SarabunIT?"/>
          <w:sz w:val="32"/>
          <w:szCs w:val="32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cs/>
        </w:rPr>
        <w:t xml:space="preserve">ระเบียบวาระที่ </w:t>
      </w:r>
      <w:r w:rsidRPr="00602649">
        <w:rPr>
          <w:rFonts w:ascii="TH SarabunIT?" w:hAnsi="TH SarabunIT?" w:cs="TH SarabunIT?"/>
          <w:b/>
          <w:bCs/>
          <w:color w:val="000000"/>
          <w:sz w:val="32"/>
          <w:szCs w:val="32"/>
          <w:cs/>
        </w:rPr>
        <w:t>5</w:t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 xml:space="preserve">  </w:t>
      </w:r>
      <w:r w:rsidRPr="00602649">
        <w:rPr>
          <w:rFonts w:ascii="TH SarabunIT? (Thai)" w:hAnsi="TH SarabunIT? (Thai)" w:cs="TH SarabunIT? (Thai)"/>
          <w:b/>
          <w:bCs/>
          <w:sz w:val="32"/>
          <w:szCs w:val="32"/>
          <w:cs/>
        </w:rPr>
        <w:t>เรื่องที่เสนอให้ที่ประชุมพิจารณา</w:t>
      </w:r>
    </w:p>
    <w:p w:rsidR="00DB361B" w:rsidRPr="00602649" w:rsidRDefault="00DB361B" w:rsidP="0046508B">
      <w:pPr>
        <w:ind w:right="-151"/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  <w:t>……………………………………………..………………………………………………………………………………………………………….</w:t>
      </w:r>
    </w:p>
    <w:p w:rsidR="00DB361B" w:rsidRPr="00602649" w:rsidRDefault="00DB361B" w:rsidP="0046508B">
      <w:pPr>
        <w:ind w:right="-151"/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46508B">
      <w:pPr>
        <w:pStyle w:val="ListParagraph"/>
        <w:spacing w:after="0"/>
        <w:ind w:left="0"/>
        <w:rPr>
          <w:rFonts w:ascii="TH SarabunIT?" w:hAnsi="TH SarabunIT?" w:cs="TH SarabunIT?"/>
          <w:color w:val="000000"/>
          <w:sz w:val="32"/>
          <w:szCs w:val="32"/>
        </w:rPr>
      </w:pPr>
      <w:r w:rsidRPr="00602649">
        <w:rPr>
          <w:rFonts w:ascii="TH SarabunIT? (Thai)" w:hAnsi="TH SarabunIT? (Thai)" w:cs="TH SarabunIT? (Thai)"/>
          <w:b/>
          <w:bCs/>
          <w:color w:val="000000"/>
          <w:sz w:val="32"/>
          <w:szCs w:val="32"/>
          <w:u w:val="single"/>
          <w:cs/>
        </w:rPr>
        <w:t>มติที่ประชุม</w:t>
      </w:r>
    </w:p>
    <w:p w:rsidR="00DB361B" w:rsidRPr="00602649" w:rsidRDefault="00DB361B" w:rsidP="0046508B">
      <w:pPr>
        <w:rPr>
          <w:rFonts w:ascii="TH SarabunIT?" w:hAnsi="TH SarabunIT?" w:cs="TH SarabunIT?"/>
          <w:color w:val="000000"/>
          <w:sz w:val="32"/>
          <w:szCs w:val="32"/>
        </w:rPr>
      </w:pP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602649">
        <w:rPr>
          <w:rFonts w:ascii="TH SarabunIT?" w:hAnsi="TH SarabunIT?" w:cs="TH SarabunIT?"/>
          <w:b w:val="0"/>
          <w:bCs w:val="0"/>
          <w:sz w:val="32"/>
          <w:szCs w:val="32"/>
        </w:rPr>
        <w:t>..</w:t>
      </w:r>
    </w:p>
    <w:p w:rsidR="00DB361B" w:rsidRPr="00602649" w:rsidRDefault="00DB361B" w:rsidP="0046508B">
      <w:pPr>
        <w:rPr>
          <w:rFonts w:ascii="TH SarabunIT?" w:hAnsi="TH SarabunIT?" w:cs="TH SarabunIT?"/>
          <w:color w:val="000000"/>
          <w:sz w:val="32"/>
          <w:szCs w:val="32"/>
        </w:rPr>
      </w:pP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 xml:space="preserve">ระเบียบวาระที่ </w:t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>6</w:t>
      </w:r>
      <w:r w:rsidRPr="00602649">
        <w:rPr>
          <w:rFonts w:ascii="TH SarabunIT?" w:hAnsi="TH SarabunIT?" w:cs="TH SarabunIT?"/>
          <w:color w:val="000000"/>
          <w:sz w:val="32"/>
          <w:szCs w:val="32"/>
        </w:rPr>
        <w:t xml:space="preserve">  </w:t>
      </w: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>เรื่องจากอำเภอ</w:t>
      </w:r>
    </w:p>
    <w:p w:rsidR="00DB361B" w:rsidRPr="00602649" w:rsidRDefault="00DB361B" w:rsidP="0046508B">
      <w:pPr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 w:rsidRPr="00602649">
        <w:rPr>
          <w:rFonts w:ascii="TH SarabunIT?" w:hAnsi="TH SarabunIT?" w:cs="TH SarabunIT?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B361B" w:rsidRPr="00602649" w:rsidRDefault="00DB361B" w:rsidP="0046508B">
      <w:pPr>
        <w:rPr>
          <w:rFonts w:ascii="TH SarabunIT?" w:hAnsi="TH SarabunIT?" w:cs="TH SarabunIT?"/>
          <w:color w:val="000000"/>
          <w:sz w:val="32"/>
          <w:szCs w:val="32"/>
          <w:cs/>
        </w:rPr>
      </w:pP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602649">
        <w:rPr>
          <w:rFonts w:ascii="TH SarabunIT?" w:hAnsi="TH SarabunIT?" w:cs="TH SarabunIT?"/>
          <w:b w:val="0"/>
          <w:bCs w:val="0"/>
          <w:sz w:val="32"/>
          <w:szCs w:val="32"/>
        </w:rPr>
        <w:t>..</w:t>
      </w:r>
    </w:p>
    <w:p w:rsidR="00DB361B" w:rsidRPr="00602649" w:rsidRDefault="00DB361B" w:rsidP="0046508B">
      <w:pPr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 w:rsidRPr="00602649">
        <w:rPr>
          <w:rFonts w:ascii="TH SarabunIT? (Thai)" w:hAnsi="TH SarabunIT? (Thai)" w:cs="TH SarabunIT? (Thai)"/>
          <w:color w:val="000000"/>
          <w:sz w:val="32"/>
          <w:szCs w:val="32"/>
          <w:u w:val="single"/>
          <w:cs/>
        </w:rPr>
        <w:t>มติที่ประชุม</w:t>
      </w: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DB361B" w:rsidRPr="00602649" w:rsidRDefault="00DB361B" w:rsidP="0046508B">
      <w:pPr>
        <w:ind w:right="-33"/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  <w:t>..........................................................................………...………........................................</w:t>
      </w: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>....................</w:t>
      </w: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  <w:t>..................</w:t>
      </w:r>
    </w:p>
    <w:p w:rsidR="00DB361B" w:rsidRPr="00602649" w:rsidRDefault="00DB361B" w:rsidP="0046508B">
      <w:pPr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</w:pP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 xml:space="preserve">ระเบียบวาระที่ </w:t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>7</w:t>
      </w:r>
      <w:r w:rsidRPr="00602649">
        <w:rPr>
          <w:rFonts w:ascii="TH SarabunIT?" w:hAnsi="TH SarabunIT?" w:cs="TH SarabunIT?"/>
          <w:color w:val="000000"/>
          <w:sz w:val="32"/>
          <w:szCs w:val="32"/>
        </w:rPr>
        <w:t xml:space="preserve">      </w:t>
      </w: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>เรื่องอื่นๆ</w:t>
      </w:r>
      <w:r w:rsidRPr="00602649">
        <w:rPr>
          <w:rFonts w:ascii="TH SarabunIT?" w:hAnsi="TH SarabunIT?" w:cs="TH SarabunIT?"/>
          <w:color w:val="000000"/>
          <w:sz w:val="32"/>
          <w:szCs w:val="32"/>
        </w:rPr>
        <w:t xml:space="preserve"> </w:t>
      </w: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 xml:space="preserve">     </w:t>
      </w:r>
      <w:r w:rsidRPr="00602649">
        <w:rPr>
          <w:rFonts w:ascii="TH SarabunIT?" w:hAnsi="TH SarabunIT?" w:cs="TH SarabunIT?"/>
          <w:b w:val="0"/>
          <w:bCs w:val="0"/>
          <w:sz w:val="32"/>
          <w:szCs w:val="32"/>
          <w:cs/>
        </w:rPr>
        <w:t xml:space="preserve">      </w:t>
      </w:r>
    </w:p>
    <w:p w:rsidR="00DB361B" w:rsidRPr="00602649" w:rsidRDefault="00DB361B" w:rsidP="0046508B">
      <w:pPr>
        <w:ind w:firstLine="720"/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 xml:space="preserve">7.1 </w:t>
      </w: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>การขอรับเงินเพิ่มพิเศษ สำหรับแพทย์ ทันตแพทย์ และเภสัชกรที่ปฏิบัติงานในหน่วยบริการ</w:t>
      </w:r>
    </w:p>
    <w:p w:rsidR="00DB361B" w:rsidRPr="00602649" w:rsidRDefault="00DB361B" w:rsidP="0046508B">
      <w:pPr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>ประจำเดือน</w:t>
      </w:r>
      <w:r>
        <w:rPr>
          <w:rFonts w:ascii="TH SarabunIT? (Thai)" w:hAnsi="TH SarabunIT? (Thai)" w:cs="TH SarabunIT? (Thai)"/>
          <w:color w:val="000000"/>
          <w:sz w:val="32"/>
          <w:szCs w:val="32"/>
          <w:cs/>
        </w:rPr>
        <w:t>มีนาคม</w:t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 xml:space="preserve"> 2562</w:t>
      </w:r>
    </w:p>
    <w:tbl>
      <w:tblPr>
        <w:tblW w:w="8660" w:type="dxa"/>
        <w:tblInd w:w="-106" w:type="dxa"/>
        <w:tblLook w:val="00A0"/>
      </w:tblPr>
      <w:tblGrid>
        <w:gridCol w:w="1060"/>
        <w:gridCol w:w="1760"/>
        <w:gridCol w:w="1600"/>
        <w:gridCol w:w="1640"/>
        <w:gridCol w:w="2600"/>
      </w:tblGrid>
      <w:tr w:rsidR="00DB361B" w:rsidRPr="00602649">
        <w:trPr>
          <w:trHeight w:val="4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0A61EF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ลำดับที่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0A61EF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ชื่อ - นามสกุล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0A61EF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ตำแหน่ง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0A61EF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หน่วยงานที่ปฏิบัติงาน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361B" w:rsidRPr="00602649">
        <w:trPr>
          <w:trHeight w:val="3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B" w:rsidRPr="0095791B" w:rsidRDefault="00DB361B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95791B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๑</w:t>
            </w:r>
            <w:r w:rsidRPr="0095791B">
              <w:rPr>
                <w:rFonts w:ascii="TH SarabunIT?" w:hAnsi="TH SarabunIT?" w:cs="TH SarabunIT?"/>
                <w:b w:val="0"/>
                <w:bCs w:val="0"/>
                <w:sz w:val="32"/>
                <w:szCs w:val="32"/>
                <w:cs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95791B" w:rsidRDefault="00DB361B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95791B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นายสรรชัย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95791B" w:rsidRDefault="00DB361B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95791B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พรรณมิตร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61B" w:rsidRPr="0095791B" w:rsidRDefault="00DB361B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95791B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นายแพทย์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61B" w:rsidRPr="0095791B" w:rsidRDefault="00DB361B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95791B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โรงพยาบาลบางสะพาน</w:t>
            </w:r>
          </w:p>
        </w:tc>
      </w:tr>
    </w:tbl>
    <w:p w:rsidR="00DB361B" w:rsidRPr="00602649" w:rsidRDefault="00DB361B" w:rsidP="0046508B">
      <w:pPr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  <w:r w:rsidRPr="00602649">
        <w:rPr>
          <w:rFonts w:ascii="TH SarabunIT? (Thai)" w:hAnsi="TH SarabunIT? (Thai)" w:cs="TH SarabunIT? (Thai)"/>
          <w:color w:val="000000"/>
          <w:sz w:val="32"/>
          <w:szCs w:val="32"/>
          <w:u w:val="single"/>
          <w:cs/>
        </w:rPr>
        <w:t>มติที่ประชุม</w:t>
      </w: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</w:p>
    <w:p w:rsidR="00DB361B" w:rsidRPr="00602649" w:rsidRDefault="00DB361B" w:rsidP="0046508B">
      <w:pPr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</w:pPr>
    </w:p>
    <w:p w:rsidR="00DB361B" w:rsidRPr="00602649" w:rsidRDefault="00DB361B" w:rsidP="0046508B">
      <w:pPr>
        <w:rPr>
          <w:rFonts w:ascii="TH SarabunIT?" w:hAnsi="TH SarabunIT?" w:cs="TH SarabunIT?"/>
          <w:color w:val="000000"/>
          <w:sz w:val="32"/>
          <w:szCs w:val="32"/>
        </w:rPr>
      </w:pP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>รายชื่อแพทย์ที่ขอ</w:t>
      </w: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 xml:space="preserve"> </w:t>
      </w:r>
      <w:r w:rsidRPr="00602649">
        <w:rPr>
          <w:rFonts w:ascii="TH SarabunIT? (Thai)" w:hAnsi="TH SarabunIT? (Thai)" w:cs="TH SarabunIT? (Thai)"/>
          <w:color w:val="000000"/>
          <w:sz w:val="32"/>
          <w:szCs w:val="32"/>
          <w:u w:val="single"/>
          <w:cs/>
        </w:rPr>
        <w:t>ยกเลิก</w:t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 xml:space="preserve"> </w:t>
      </w: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>รับเงินเพิ่มพิเศษสำหรับแพทย์ทันตแพทย์ และเภสัชกรที่ปฏิบัติงานใน</w:t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 xml:space="preserve">       </w:t>
      </w: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>หน่วยบริการ</w:t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 xml:space="preserve"> </w:t>
      </w:r>
      <w:r w:rsidRPr="00602649">
        <w:rPr>
          <w:rFonts w:ascii="TH SarabunIT? (Thai)" w:hAnsi="TH SarabunIT? (Thai)" w:cs="TH SarabunIT? (Thai)"/>
          <w:color w:val="000000"/>
          <w:sz w:val="32"/>
          <w:szCs w:val="32"/>
          <w:cs/>
        </w:rPr>
        <w:t xml:space="preserve">ประจำเดือน </w:t>
      </w:r>
      <w:r>
        <w:rPr>
          <w:rFonts w:ascii="TH SarabunIT? (Thai)" w:hAnsi="TH SarabunIT? (Thai)" w:cs="TH SarabunIT? (Thai)"/>
          <w:color w:val="000000"/>
          <w:sz w:val="32"/>
          <w:szCs w:val="32"/>
          <w:cs/>
        </w:rPr>
        <w:t>มีนาคม</w:t>
      </w:r>
      <w:r w:rsidRPr="00602649">
        <w:rPr>
          <w:rFonts w:ascii="TH SarabunIT?" w:hAnsi="TH SarabunIT?" w:cs="TH SarabunIT?"/>
          <w:color w:val="000000"/>
          <w:sz w:val="32"/>
          <w:szCs w:val="32"/>
          <w:cs/>
        </w:rPr>
        <w:t xml:space="preserve"> 2562</w:t>
      </w:r>
    </w:p>
    <w:p w:rsidR="00DB361B" w:rsidRPr="00602649" w:rsidRDefault="00DB361B" w:rsidP="0046508B">
      <w:pPr>
        <w:rPr>
          <w:rFonts w:ascii="TH SarabunIT?" w:hAnsi="TH SarabunIT?" w:cs="TH SarabunIT?"/>
          <w:color w:val="000000"/>
          <w:sz w:val="32"/>
          <w:szCs w:val="32"/>
          <w:cs/>
        </w:rPr>
      </w:pPr>
    </w:p>
    <w:tbl>
      <w:tblPr>
        <w:tblW w:w="9996" w:type="dxa"/>
        <w:tblInd w:w="-106" w:type="dxa"/>
        <w:tblLook w:val="00A0"/>
      </w:tblPr>
      <w:tblGrid>
        <w:gridCol w:w="1355"/>
        <w:gridCol w:w="1966"/>
        <w:gridCol w:w="1586"/>
        <w:gridCol w:w="1735"/>
        <w:gridCol w:w="3354"/>
      </w:tblGrid>
      <w:tr w:rsidR="00DB361B" w:rsidRPr="00602649">
        <w:trPr>
          <w:trHeight w:val="402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0A61EF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ลำดับที่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0A61EF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 xml:space="preserve">ชื่อ 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– </w:t>
            </w: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0A61EF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ตำแหน่ง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61B" w:rsidRPr="00602649" w:rsidRDefault="00DB361B" w:rsidP="000A61EF">
            <w:pPr>
              <w:jc w:val="center"/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</w:pPr>
            <w:r w:rsidRPr="00602649">
              <w:rPr>
                <w:rFonts w:ascii="TH SarabunIT? (Thai)" w:hAnsi="TH SarabunIT? (Thai)" w:cs="TH SarabunIT? (Thai)"/>
                <w:b w:val="0"/>
                <w:bCs w:val="0"/>
                <w:color w:val="000000"/>
                <w:sz w:val="32"/>
                <w:szCs w:val="32"/>
                <w:cs/>
              </w:rPr>
              <w:t>หน่วยงานที่ปฏิบัติงาน</w:t>
            </w:r>
            <w:r w:rsidRPr="00602649">
              <w:rPr>
                <w:rFonts w:ascii="TH SarabunIT?" w:hAnsi="TH SarabunIT?" w:cs="TH SarabunIT?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361B" w:rsidRPr="00602649">
        <w:trPr>
          <w:trHeight w:val="456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B" w:rsidRPr="0095791B" w:rsidRDefault="00DB361B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95791B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๑</w:t>
            </w:r>
            <w:r w:rsidRPr="0095791B">
              <w:rPr>
                <w:rFonts w:ascii="TH SarabunIT?" w:hAnsi="TH SarabunIT?" w:cs="TH SarabunIT?"/>
                <w:b w:val="0"/>
                <w:bCs w:val="0"/>
                <w:sz w:val="32"/>
                <w:szCs w:val="32"/>
                <w:cs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61B" w:rsidRPr="0095791B" w:rsidRDefault="00DB361B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95791B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นายสรวุฒิ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61B" w:rsidRPr="0095791B" w:rsidRDefault="00DB361B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95791B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ศิริศักดิ์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61B" w:rsidRPr="0095791B" w:rsidRDefault="00DB361B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95791B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นายแพทย์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61B" w:rsidRPr="0095791B" w:rsidRDefault="00DB361B">
            <w:pPr>
              <w:rPr>
                <w:rFonts w:ascii="TH SarabunIT?" w:hAnsi="TH SarabunIT?" w:cs="TH SarabunIT?"/>
                <w:sz w:val="32"/>
                <w:szCs w:val="32"/>
              </w:rPr>
            </w:pPr>
            <w:r w:rsidRPr="0095791B">
              <w:rPr>
                <w:rFonts w:ascii="TH SarabunIT? (Thai)" w:hAnsi="TH SarabunIT? (Thai)" w:cs="TH SarabunIT? (Thai)"/>
                <w:b w:val="0"/>
                <w:bCs w:val="0"/>
                <w:sz w:val="32"/>
                <w:szCs w:val="32"/>
                <w:cs/>
              </w:rPr>
              <w:t>โรงพยาบาลหัวหิน</w:t>
            </w:r>
          </w:p>
        </w:tc>
      </w:tr>
    </w:tbl>
    <w:p w:rsidR="00DB361B" w:rsidRPr="00602649" w:rsidRDefault="00DB361B" w:rsidP="0046508B">
      <w:pPr>
        <w:rPr>
          <w:rFonts w:ascii="TH SarabunIT?" w:hAnsi="TH SarabunIT?" w:cs="TH SarabunIT?"/>
          <w:color w:val="000000"/>
          <w:sz w:val="32"/>
          <w:szCs w:val="32"/>
        </w:rPr>
      </w:pPr>
    </w:p>
    <w:p w:rsidR="00DB361B" w:rsidRPr="00602649" w:rsidRDefault="00DB361B" w:rsidP="0046508B">
      <w:pPr>
        <w:rPr>
          <w:rFonts w:ascii="TH SarabunIT?" w:hAnsi="TH SarabunIT?" w:cs="TH SarabunIT?"/>
          <w:sz w:val="32"/>
          <w:szCs w:val="32"/>
        </w:rPr>
      </w:pPr>
      <w:r w:rsidRPr="00602649">
        <w:rPr>
          <w:rFonts w:ascii="TH SarabunIT? (Thai)" w:hAnsi="TH SarabunIT? (Thai)" w:cs="TH SarabunIT? (Thai)"/>
          <w:color w:val="000000"/>
          <w:sz w:val="32"/>
          <w:szCs w:val="32"/>
          <w:u w:val="single"/>
          <w:cs/>
        </w:rPr>
        <w:t>มติที่ประชุม</w:t>
      </w: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602649">
        <w:rPr>
          <w:rFonts w:ascii="TH SarabunIT?" w:hAnsi="TH SarabunIT?" w:cs="TH SarabunIT?"/>
          <w:b w:val="0"/>
          <w:bCs w:val="0"/>
          <w:color w:val="000000"/>
          <w:sz w:val="32"/>
          <w:szCs w:val="32"/>
        </w:rPr>
        <w:t>..</w:t>
      </w:r>
    </w:p>
    <w:sectPr w:rsidR="00DB361B" w:rsidRPr="00602649" w:rsidSect="007F7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? (Thai)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IT?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3D5"/>
    <w:multiLevelType w:val="multilevel"/>
    <w:tmpl w:val="2BF272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cs="Times New Roman" w:hint="default"/>
      </w:rPr>
    </w:lvl>
  </w:abstractNum>
  <w:abstractNum w:abstractNumId="1">
    <w:nsid w:val="406F1658"/>
    <w:multiLevelType w:val="multilevel"/>
    <w:tmpl w:val="B28893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000000"/>
      </w:rPr>
    </w:lvl>
  </w:abstractNum>
  <w:abstractNum w:abstractNumId="2">
    <w:nsid w:val="4D8C2B2B"/>
    <w:multiLevelType w:val="hybridMultilevel"/>
    <w:tmpl w:val="4C0CEB72"/>
    <w:lvl w:ilvl="0" w:tplc="AAFE866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5E5C2B76"/>
    <w:multiLevelType w:val="multilevel"/>
    <w:tmpl w:val="16400838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28F1CA5"/>
    <w:multiLevelType w:val="multilevel"/>
    <w:tmpl w:val="731C90B4"/>
    <w:lvl w:ilvl="0">
      <w:start w:val="3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1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0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035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D6A"/>
    <w:rsid w:val="00027970"/>
    <w:rsid w:val="000829CA"/>
    <w:rsid w:val="000A61EF"/>
    <w:rsid w:val="00181D6A"/>
    <w:rsid w:val="001A2CEB"/>
    <w:rsid w:val="002F04E7"/>
    <w:rsid w:val="0030358A"/>
    <w:rsid w:val="003430AF"/>
    <w:rsid w:val="00381F6A"/>
    <w:rsid w:val="003A110E"/>
    <w:rsid w:val="003C04FD"/>
    <w:rsid w:val="00416D73"/>
    <w:rsid w:val="00456DFA"/>
    <w:rsid w:val="0046508B"/>
    <w:rsid w:val="00472892"/>
    <w:rsid w:val="0048412B"/>
    <w:rsid w:val="00523F3E"/>
    <w:rsid w:val="005372D5"/>
    <w:rsid w:val="00570379"/>
    <w:rsid w:val="00593899"/>
    <w:rsid w:val="00594107"/>
    <w:rsid w:val="005B4D37"/>
    <w:rsid w:val="005D3BB5"/>
    <w:rsid w:val="00602649"/>
    <w:rsid w:val="00616E57"/>
    <w:rsid w:val="0061721D"/>
    <w:rsid w:val="006279CD"/>
    <w:rsid w:val="00685EDC"/>
    <w:rsid w:val="006A2F88"/>
    <w:rsid w:val="006B7C01"/>
    <w:rsid w:val="006F1862"/>
    <w:rsid w:val="00706238"/>
    <w:rsid w:val="00716846"/>
    <w:rsid w:val="0073224A"/>
    <w:rsid w:val="007E7F43"/>
    <w:rsid w:val="007F7060"/>
    <w:rsid w:val="00894A3E"/>
    <w:rsid w:val="008B584B"/>
    <w:rsid w:val="008D5478"/>
    <w:rsid w:val="00913359"/>
    <w:rsid w:val="00926E09"/>
    <w:rsid w:val="0095791B"/>
    <w:rsid w:val="00957E35"/>
    <w:rsid w:val="00A3665F"/>
    <w:rsid w:val="00AC14A0"/>
    <w:rsid w:val="00B04C3D"/>
    <w:rsid w:val="00B870C0"/>
    <w:rsid w:val="00B96750"/>
    <w:rsid w:val="00BA0D3E"/>
    <w:rsid w:val="00BC10EE"/>
    <w:rsid w:val="00C16B26"/>
    <w:rsid w:val="00C34669"/>
    <w:rsid w:val="00C43189"/>
    <w:rsid w:val="00CB05E4"/>
    <w:rsid w:val="00CF7B61"/>
    <w:rsid w:val="00D655EB"/>
    <w:rsid w:val="00DB361B"/>
    <w:rsid w:val="00DC4A09"/>
    <w:rsid w:val="00DD753E"/>
    <w:rsid w:val="00DD77CA"/>
    <w:rsid w:val="00DE01E3"/>
    <w:rsid w:val="00DF6AF6"/>
    <w:rsid w:val="00E12175"/>
    <w:rsid w:val="00E270CD"/>
    <w:rsid w:val="00E638C9"/>
    <w:rsid w:val="00E9652E"/>
    <w:rsid w:val="00EC0A6F"/>
    <w:rsid w:val="00F23CEC"/>
    <w:rsid w:val="00FB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6A"/>
    <w:rPr>
      <w:rFonts w:ascii="EucrosiaUPC" w:hAnsi="EucrosiaUPC" w:cs="EucrosiaUPC"/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1D6A"/>
    <w:pPr>
      <w:spacing w:after="200" w:line="276" w:lineRule="auto"/>
      <w:ind w:left="720"/>
    </w:pPr>
    <w:rPr>
      <w:rFonts w:ascii="Calibri" w:hAnsi="Calibri" w:cs="Cordia New"/>
      <w:b w:val="0"/>
      <w:bCs w:val="0"/>
      <w:sz w:val="22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46508B"/>
    <w:pPr>
      <w:ind w:left="2160" w:hanging="33"/>
    </w:pPr>
    <w:rPr>
      <w:rFonts w:ascii="CordiaUPC" w:hAnsi="CordiaUPC" w:cs="CordiaUPC"/>
      <w:b w:val="0"/>
      <w:bCs w:val="0"/>
      <w:sz w:val="32"/>
      <w:szCs w:val="32"/>
      <w:lang w:eastAsia="th-TH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6508B"/>
    <w:rPr>
      <w:rFonts w:ascii="CordiaUPC" w:hAnsi="CordiaUPC" w:cs="CordiaUPC"/>
      <w:sz w:val="32"/>
      <w:szCs w:val="32"/>
      <w:lang w:val="en-US"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7</Pages>
  <Words>1975</Words>
  <Characters>11263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oo</cp:lastModifiedBy>
  <cp:revision>21</cp:revision>
  <cp:lastPrinted>2019-03-28T08:28:00Z</cp:lastPrinted>
  <dcterms:created xsi:type="dcterms:W3CDTF">2019-03-28T03:28:00Z</dcterms:created>
  <dcterms:modified xsi:type="dcterms:W3CDTF">2019-03-28T17:00:00Z</dcterms:modified>
</cp:coreProperties>
</file>